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6" w:rsidRDefault="002C7DB6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Устроиться на работу по электронной трудовой книжке</w:t>
      </w:r>
    </w:p>
    <w:p w:rsidR="002C7DB6" w:rsidRDefault="002C7D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01.10.2021</w:t>
      </w:r>
    </w:p>
    <w:p w:rsidR="002C7DB6" w:rsidRDefault="002C7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</w:t>
      </w:r>
    </w:p>
    <w:p w:rsidR="002C7DB6" w:rsidRDefault="002C7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воспользоваться электронной трудовой книжкой при устройстве на работу?</w:t>
      </w:r>
    </w:p>
    <w:p w:rsidR="002C7DB6" w:rsidRDefault="002C7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устройстве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</w:p>
    <w:p w:rsidR="002C7DB6" w:rsidRDefault="002C7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Чтобы получить «Сведения о трудовой деятельности», надо в личном кабинете на официальном сайте ПФР или на портале Госуслуг заказать справку (выписку) из электронной трудовой книжки. Электронная выписка со сведениями о трудовой деятельности будет сформирована в pdf-формате в 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2C7DB6" w:rsidRDefault="002C7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Ознакомиться подробнее с информацией об электронной трудовой книжке можно в одноименном разделе на сайте ПФР pfr.gov.ru или пройдя по ссылке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https://pfr.gov.ru/grazhdanam/etk/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7DB6" w:rsidRDefault="002C7DB6"/>
    <w:sectPr w:rsidR="002C7DB6" w:rsidSect="00C1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F1"/>
    <w:rsid w:val="002C7DB6"/>
    <w:rsid w:val="00347719"/>
    <w:rsid w:val="00C173F1"/>
    <w:rsid w:val="00F5437B"/>
    <w:rsid w:val="00FF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F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1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3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C173F1"/>
  </w:style>
  <w:style w:type="paragraph" w:styleId="NormalWeb">
    <w:name w:val="Normal (Web)"/>
    <w:basedOn w:val="Normal"/>
    <w:uiPriority w:val="99"/>
    <w:semiHidden/>
    <w:rsid w:val="00C1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173F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43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65E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1101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Устроиться на работу по электронной трудовой книжке</dc:title>
  <dc:subject/>
  <dc:creator>057DurovaEI</dc:creator>
  <cp:keywords/>
  <dc:description/>
  <cp:lastModifiedBy>057052-0800</cp:lastModifiedBy>
  <cp:revision>2</cp:revision>
  <dcterms:created xsi:type="dcterms:W3CDTF">2021-10-04T05:11:00Z</dcterms:created>
  <dcterms:modified xsi:type="dcterms:W3CDTF">2021-10-04T05:11:00Z</dcterms:modified>
</cp:coreProperties>
</file>