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73" w:rsidRDefault="00E37773">
      <w:pPr>
        <w:shd w:val="clear" w:color="auto" w:fill="FFFFFF"/>
        <w:spacing w:after="150" w:line="240" w:lineRule="auto"/>
        <w:jc w:val="both"/>
      </w:pP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                          О получении пенсии. </w:t>
      </w:r>
    </w:p>
    <w:p w:rsidR="00E37773" w:rsidRDefault="00E37773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E37773" w:rsidRDefault="00E37773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вовремя получить пенсию необходимо знать следующее:</w:t>
      </w:r>
    </w:p>
    <w:p w:rsidR="00E37773" w:rsidRDefault="00E37773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выплата пенсии производится через организацию почтовой связи в установленную дату, а выплатной период длится с 3 по 22 число каждого месяца, и в день доставки пенсии получатель отсутствовал дома, выдача пенсии может быть произведена и после этой даты, но в течение периода доставки пенсии (с 3 по 22 число), непосредственно в отделении почтовой связи.</w:t>
      </w:r>
    </w:p>
    <w:p w:rsidR="00E37773" w:rsidRDefault="00E377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пенсия не была получена шесть месяцев подряд, ее выплата приостанавливается, т.е. формирование выплатных документов  для передачи в отделение почтовой связи прекращается и в дальнейшем обратиться за невостребованными суммами пенсии пенсионер может в территориальный орган ПФР по месту нахождения пенсионного дела. Возобновление выплаты пенсии осуществляется на основании соответствующего заявления пенсионера.</w:t>
      </w:r>
    </w:p>
    <w:p w:rsidR="00E37773" w:rsidRDefault="00E37773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при желании доставка пенсии может производиться через кредитную организацию (банк) путем зачисления пенсии на банковский счет либо на счет банковской карты «МИР». В этом случае заявление о доставке пенсии можно предоставить лично, через представителя, в том числе путем направления заявления по почте, непосредственно в орган, осуществляющий пенсионное обеспечение, или в многофункциональный центр предоставления государственных и муниципальных услуг (МФЦ) по месту жительства.</w:t>
      </w:r>
    </w:p>
    <w:p w:rsidR="00E37773" w:rsidRDefault="00E377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 , подать заявление о способе доставки пенсии можно через информационную систему ПФР «Личный кабинет гражданина».</w:t>
      </w:r>
    </w:p>
    <w:p w:rsidR="00E37773" w:rsidRDefault="00E37773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случай длительного отсутствия можно оформить в порядке, установленном законодательством Российской Федерации, доверенность на право получения пенсии другим лицом. Если доверенность будет выдана на срок более одного года, то необходимо ежегодно подтверждать в своем территориальном органе ПФР факт регистрации по месту получения пенсии либо получить пенсию лично в течение календарного года хотя бы один раз. </w:t>
      </w:r>
    </w:p>
    <w:p w:rsidR="00E37773" w:rsidRDefault="00E377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773" w:rsidRDefault="00E37773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по телефону </w:t>
      </w:r>
      <w:bookmarkStart w:id="0" w:name="__DdeLink__13_853205881"/>
      <w:r>
        <w:rPr>
          <w:rFonts w:ascii="Times New Roman" w:hAnsi="Times New Roman" w:cs="Times New Roman"/>
          <w:sz w:val="28"/>
          <w:szCs w:val="28"/>
          <w:lang w:eastAsia="ru-RU"/>
        </w:rPr>
        <w:t>(81363) 28726</w:t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; (81363) 28727;(81363) 22381.</w:t>
      </w:r>
    </w:p>
    <w:p w:rsidR="00E37773" w:rsidRDefault="00E3777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E37773" w:rsidRDefault="00E37773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E37773" w:rsidRDefault="00E37773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Иванова Светлана Валерьевна</w:t>
      </w:r>
    </w:p>
    <w:p w:rsidR="00E37773" w:rsidRDefault="00E3777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E37773" w:rsidRDefault="00E3777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E37773" w:rsidRDefault="00E37773">
      <w:pPr>
        <w:shd w:val="clear" w:color="auto" w:fill="FFFFFF"/>
        <w:spacing w:after="150" w:line="240" w:lineRule="auto"/>
        <w:jc w:val="both"/>
      </w:pPr>
    </w:p>
    <w:sectPr w:rsidR="00E37773" w:rsidSect="005D760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60B"/>
    <w:rsid w:val="0032585D"/>
    <w:rsid w:val="004D0988"/>
    <w:rsid w:val="005D760B"/>
    <w:rsid w:val="00CF2D66"/>
    <w:rsid w:val="00E3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0B"/>
    <w:pPr>
      <w:suppressAutoHyphens/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highlight">
    <w:name w:val="text-highlight"/>
    <w:basedOn w:val="DefaultParagraphFont"/>
    <w:uiPriority w:val="99"/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ListLabel1">
    <w:name w:val="ListLabel 1"/>
    <w:uiPriority w:val="99"/>
    <w:rsid w:val="005D760B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uiPriority w:val="99"/>
    <w:rsid w:val="005D760B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uiPriority w:val="99"/>
    <w:rsid w:val="005D760B"/>
    <w:rPr>
      <w:sz w:val="28"/>
      <w:szCs w:val="28"/>
    </w:rPr>
  </w:style>
  <w:style w:type="character" w:customStyle="1" w:styleId="ListLabel4">
    <w:name w:val="ListLabel 4"/>
    <w:uiPriority w:val="99"/>
    <w:rsid w:val="005D760B"/>
    <w:rPr>
      <w:sz w:val="28"/>
      <w:szCs w:val="28"/>
    </w:rPr>
  </w:style>
  <w:style w:type="paragraph" w:customStyle="1" w:styleId="a">
    <w:name w:val="Заголовок"/>
    <w:basedOn w:val="Normal"/>
    <w:next w:val="BodyText"/>
    <w:uiPriority w:val="99"/>
    <w:rsid w:val="005D760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D760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7D23"/>
    <w:rPr>
      <w:color w:val="00000A"/>
      <w:lang w:eastAsia="en-US"/>
    </w:rPr>
  </w:style>
  <w:style w:type="paragraph" w:styleId="List">
    <w:name w:val="List"/>
    <w:basedOn w:val="BodyText"/>
    <w:uiPriority w:val="99"/>
    <w:rsid w:val="005D760B"/>
  </w:style>
  <w:style w:type="paragraph" w:styleId="Title">
    <w:name w:val="Title"/>
    <w:basedOn w:val="Normal"/>
    <w:link w:val="TitleChar"/>
    <w:uiPriority w:val="99"/>
    <w:qFormat/>
    <w:rsid w:val="005D760B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F7D23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5D760B"/>
    <w:pPr>
      <w:suppressLineNumbers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306</Words>
  <Characters>1749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057052-00007</cp:lastModifiedBy>
  <cp:revision>15</cp:revision>
  <cp:lastPrinted>2021-01-18T11:36:00Z</cp:lastPrinted>
  <dcterms:created xsi:type="dcterms:W3CDTF">2019-03-09T19:26:00Z</dcterms:created>
  <dcterms:modified xsi:type="dcterms:W3CDTF">2021-01-21T07:59:00Z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