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7" w:rsidRPr="00E11857" w:rsidRDefault="00E11857" w:rsidP="00D73010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54.65pt">
            <v:imagedata r:id="rId5" o:title="кисельня_ГЕРБ"/>
          </v:shape>
        </w:pict>
      </w:r>
    </w:p>
    <w:p w:rsidR="00E11857" w:rsidRPr="00FE2727" w:rsidRDefault="00E11857" w:rsidP="00D7301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272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1857" w:rsidRPr="00FE2727" w:rsidRDefault="00E11857" w:rsidP="00D73010">
      <w:pPr>
        <w:spacing w:after="0" w:line="240" w:lineRule="auto"/>
        <w:ind w:firstLine="0"/>
        <w:jc w:val="center"/>
        <w:rPr>
          <w:b/>
          <w:szCs w:val="28"/>
        </w:rPr>
      </w:pPr>
      <w:r w:rsidRPr="00FE2727">
        <w:rPr>
          <w:b/>
          <w:szCs w:val="28"/>
        </w:rPr>
        <w:t>МУНИЦИПАЛЬНОГО ОБРАЗОВАНИЯ</w:t>
      </w:r>
    </w:p>
    <w:p w:rsidR="00E11857" w:rsidRPr="00FE2727" w:rsidRDefault="00E11857" w:rsidP="00D73010">
      <w:pPr>
        <w:spacing w:after="0" w:line="240" w:lineRule="auto"/>
        <w:ind w:firstLine="0"/>
        <w:jc w:val="center"/>
        <w:rPr>
          <w:b/>
          <w:szCs w:val="28"/>
        </w:rPr>
      </w:pPr>
      <w:r w:rsidRPr="00FE2727">
        <w:rPr>
          <w:b/>
          <w:szCs w:val="28"/>
        </w:rPr>
        <w:t>КИСЕЛЬНИНСКОЕ СЕЛЬСКОЕ ПОСЕЛЕНИЕ</w:t>
      </w:r>
    </w:p>
    <w:p w:rsidR="00E11857" w:rsidRPr="00FE2727" w:rsidRDefault="00E11857" w:rsidP="00D73010">
      <w:pPr>
        <w:spacing w:after="0" w:line="240" w:lineRule="auto"/>
        <w:ind w:firstLine="0"/>
        <w:jc w:val="center"/>
        <w:rPr>
          <w:b/>
          <w:szCs w:val="28"/>
        </w:rPr>
      </w:pPr>
      <w:r w:rsidRPr="00FE2727">
        <w:rPr>
          <w:b/>
          <w:szCs w:val="28"/>
        </w:rPr>
        <w:t>ВОЛХОВСКОГО МУНИЦИПАЛНЬОГО РАЙОНА</w:t>
      </w:r>
    </w:p>
    <w:p w:rsidR="00E11857" w:rsidRPr="00FE2727" w:rsidRDefault="00E11857" w:rsidP="00D73010">
      <w:pPr>
        <w:spacing w:after="0" w:line="240" w:lineRule="auto"/>
        <w:ind w:firstLine="0"/>
        <w:jc w:val="center"/>
        <w:rPr>
          <w:b/>
          <w:szCs w:val="28"/>
        </w:rPr>
      </w:pPr>
      <w:r w:rsidRPr="00FE2727">
        <w:rPr>
          <w:b/>
          <w:szCs w:val="28"/>
        </w:rPr>
        <w:t>ЛЕНИНГРАДСКОЙ ОБЛАСТИ</w:t>
      </w:r>
    </w:p>
    <w:p w:rsidR="00E11857" w:rsidRPr="008C6ECA" w:rsidRDefault="00E11857" w:rsidP="00D73010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C6ECA">
        <w:rPr>
          <w:b/>
          <w:sz w:val="32"/>
          <w:szCs w:val="32"/>
        </w:rPr>
        <w:t>третьего созыва</w:t>
      </w:r>
    </w:p>
    <w:p w:rsidR="00A311B8" w:rsidRDefault="00A311B8" w:rsidP="00D730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857" w:rsidRPr="0017442E" w:rsidRDefault="00E11857" w:rsidP="00A31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A311B8" w:rsidRPr="0017442E" w:rsidRDefault="00D73010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07 мая </w:t>
      </w:r>
      <w:r w:rsidR="00A311B8" w:rsidRPr="0017442E">
        <w:rPr>
          <w:szCs w:val="28"/>
        </w:rPr>
        <w:t>20</w:t>
      </w:r>
      <w:r w:rsidR="00E11857">
        <w:rPr>
          <w:szCs w:val="28"/>
        </w:rPr>
        <w:t xml:space="preserve">18 </w:t>
      </w:r>
      <w:r>
        <w:rPr>
          <w:szCs w:val="28"/>
        </w:rPr>
        <w:t>года  № 12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C213B2" w:rsidRPr="0017442E" w:rsidRDefault="00C213B2" w:rsidP="00C213B2">
      <w:pPr>
        <w:pStyle w:val="ConsPlusTitle"/>
        <w:jc w:val="center"/>
        <w:rPr>
          <w:i/>
        </w:rPr>
      </w:pPr>
      <w:r w:rsidRPr="0017442E">
        <w:t xml:space="preserve">О </w:t>
      </w:r>
      <w:r w:rsidR="00E11857">
        <w:t>создании условий для развития малого и среднего предпринимательства</w:t>
      </w:r>
      <w:r w:rsidRPr="0017442E">
        <w:t xml:space="preserve"> </w:t>
      </w:r>
      <w:r w:rsidR="00E11857">
        <w:t>в</w:t>
      </w:r>
      <w:r w:rsidRPr="0017442E">
        <w:t xml:space="preserve"> </w:t>
      </w:r>
      <w:r w:rsidR="00E11857" w:rsidRPr="00E11857">
        <w:t>муниципальном образовании «Кисельнинское сельское поселение» Волховского муниципального района Ленинградской области</w:t>
      </w: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C213B2" w:rsidRDefault="00C213B2" w:rsidP="00B81A1C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 </w:t>
      </w:r>
      <w:r w:rsidR="00E11857">
        <w:rPr>
          <w:szCs w:val="28"/>
        </w:rPr>
        <w:t>под</w:t>
      </w:r>
      <w:r w:rsidRPr="0017442E">
        <w:rPr>
          <w:szCs w:val="28"/>
        </w:rPr>
        <w:t xml:space="preserve">пунктом </w:t>
      </w:r>
      <w:r w:rsidR="00E11857">
        <w:rPr>
          <w:szCs w:val="28"/>
        </w:rPr>
        <w:t>28 части 1</w:t>
      </w:r>
      <w:r w:rsidRPr="0017442E">
        <w:rPr>
          <w:szCs w:val="28"/>
        </w:rPr>
        <w:t xml:space="preserve"> статьи </w:t>
      </w:r>
      <w:r w:rsidR="00E11857">
        <w:rPr>
          <w:szCs w:val="28"/>
        </w:rPr>
        <w:t xml:space="preserve">14 </w:t>
      </w:r>
      <w:r w:rsidRPr="0017442E">
        <w:rPr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</w:t>
      </w:r>
      <w:r w:rsidR="00F743BE">
        <w:rPr>
          <w:szCs w:val="28"/>
        </w:rPr>
        <w:t>абзацем 11 пункта 1 статьи</w:t>
      </w:r>
      <w:r w:rsidRPr="0017442E">
        <w:rPr>
          <w:szCs w:val="28"/>
        </w:rPr>
        <w:t xml:space="preserve"> </w:t>
      </w:r>
      <w:r w:rsidR="00F743BE">
        <w:rPr>
          <w:szCs w:val="28"/>
        </w:rPr>
        <w:t xml:space="preserve">3 гл. 2 </w:t>
      </w:r>
      <w:r w:rsidRPr="0017442E">
        <w:rPr>
          <w:szCs w:val="28"/>
        </w:rPr>
        <w:t>Устава</w:t>
      </w:r>
      <w:r w:rsidR="00E11857">
        <w:rPr>
          <w:szCs w:val="28"/>
        </w:rPr>
        <w:t xml:space="preserve"> муниципального образования «Кисельниснкое сельское поселение» Волховского муниципального района Ленинградской области</w:t>
      </w:r>
      <w:r w:rsidRPr="0017442E">
        <w:rPr>
          <w:szCs w:val="28"/>
        </w:rPr>
        <w:t xml:space="preserve">, </w:t>
      </w:r>
      <w:r w:rsidR="00E11857" w:rsidRPr="00EC26AC">
        <w:rPr>
          <w:szCs w:val="28"/>
        </w:rPr>
        <w:t xml:space="preserve">Совет депутатов муниципального образования </w:t>
      </w:r>
      <w:r w:rsidR="00F743BE">
        <w:rPr>
          <w:szCs w:val="28"/>
        </w:rPr>
        <w:t>«</w:t>
      </w:r>
      <w:r w:rsidR="00E11857" w:rsidRPr="00EC26AC">
        <w:rPr>
          <w:szCs w:val="28"/>
        </w:rPr>
        <w:t>Кисельнинское сельское поселение</w:t>
      </w:r>
      <w:r w:rsidR="00F743BE">
        <w:rPr>
          <w:szCs w:val="28"/>
        </w:rPr>
        <w:t>»</w:t>
      </w:r>
      <w:r w:rsidR="00E11857" w:rsidRPr="00EC26AC">
        <w:rPr>
          <w:szCs w:val="28"/>
        </w:rPr>
        <w:t xml:space="preserve"> Волховского муниципального района Ленинградской области</w:t>
      </w:r>
      <w:r w:rsidR="00E11857" w:rsidRPr="00EC26AC">
        <w:rPr>
          <w:rStyle w:val="135pt"/>
          <w:b w:val="0"/>
          <w:szCs w:val="28"/>
        </w:rPr>
        <w:t xml:space="preserve">  третьего созыва</w:t>
      </w:r>
      <w:r>
        <w:rPr>
          <w:i/>
          <w:szCs w:val="28"/>
        </w:rPr>
        <w:t xml:space="preserve"> </w:t>
      </w:r>
      <w:r w:rsidR="00E11857"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C213B2" w:rsidRDefault="00B81A1C" w:rsidP="00B81A1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1.</w:t>
      </w:r>
      <w:r w:rsidR="00C213B2" w:rsidRPr="0017442E">
        <w:rPr>
          <w:szCs w:val="28"/>
        </w:rPr>
        <w:t>Утвердить Положение о создании условий для развития малого и среднего</w:t>
      </w:r>
      <w:r w:rsidR="001D4184">
        <w:rPr>
          <w:szCs w:val="28"/>
        </w:rPr>
        <w:t xml:space="preserve"> предпринимательства</w:t>
      </w:r>
      <w:r w:rsidR="00C213B2" w:rsidRPr="0017442E">
        <w:rPr>
          <w:szCs w:val="28"/>
        </w:rPr>
        <w:t xml:space="preserve"> в </w:t>
      </w:r>
      <w:r w:rsidR="005B7750">
        <w:rPr>
          <w:szCs w:val="28"/>
        </w:rPr>
        <w:t>муниципальном образовании «Кисельнинское сельское поселение» Волховского муниципального района Ленинградской области</w:t>
      </w:r>
      <w:r w:rsidR="00C213B2" w:rsidRPr="0017442E">
        <w:rPr>
          <w:szCs w:val="28"/>
        </w:rPr>
        <w:t xml:space="preserve"> согласно приложению.</w:t>
      </w:r>
    </w:p>
    <w:p w:rsidR="00B81A1C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2</w:t>
      </w:r>
      <w:r w:rsidRPr="00B81A1C">
        <w:rPr>
          <w:rFonts w:eastAsia="Times New Roman"/>
          <w:szCs w:val="24"/>
          <w:lang w:eastAsia="ru-RU"/>
        </w:rPr>
        <w:t xml:space="preserve">.Данное </w:t>
      </w:r>
      <w:r>
        <w:rPr>
          <w:rFonts w:eastAsia="Times New Roman"/>
          <w:szCs w:val="24"/>
          <w:lang w:eastAsia="ru-RU"/>
        </w:rPr>
        <w:t>решение</w:t>
      </w:r>
      <w:r w:rsidRPr="00B81A1C">
        <w:rPr>
          <w:rFonts w:eastAsia="Times New Roman"/>
          <w:szCs w:val="24"/>
          <w:lang w:eastAsia="ru-RU"/>
        </w:rPr>
        <w:t xml:space="preserve"> подлежит официальному опубликованию в газете «</w:t>
      </w:r>
      <w:proofErr w:type="spellStart"/>
      <w:r w:rsidRPr="00B81A1C">
        <w:rPr>
          <w:rFonts w:eastAsia="Times New Roman"/>
          <w:szCs w:val="24"/>
          <w:lang w:eastAsia="ru-RU"/>
        </w:rPr>
        <w:t>Волховские</w:t>
      </w:r>
      <w:proofErr w:type="spellEnd"/>
      <w:r w:rsidRPr="00B81A1C">
        <w:rPr>
          <w:rFonts w:eastAsia="Times New Roman"/>
          <w:szCs w:val="24"/>
          <w:lang w:eastAsia="ru-RU"/>
        </w:rPr>
        <w:t xml:space="preserve"> огни» и размещению на официальном сайте МО Кисельнинское СП </w:t>
      </w:r>
      <w:r>
        <w:rPr>
          <w:rFonts w:eastAsia="Times New Roman"/>
          <w:szCs w:val="24"/>
          <w:lang w:eastAsia="ru-RU"/>
        </w:rPr>
        <w:t xml:space="preserve"> </w:t>
      </w:r>
      <w:hyperlink r:id="rId6" w:history="1">
        <w:r w:rsidRPr="000F6102">
          <w:rPr>
            <w:rStyle w:val="a4"/>
            <w:rFonts w:eastAsia="Times New Roman"/>
            <w:szCs w:val="24"/>
            <w:lang w:eastAsia="ru-RU"/>
          </w:rPr>
          <w:t>www.кисельня.рф</w:t>
        </w:r>
      </w:hyperlink>
      <w:r w:rsidRPr="00B81A1C">
        <w:rPr>
          <w:rFonts w:eastAsia="Times New Roman"/>
          <w:szCs w:val="24"/>
          <w:lang w:eastAsia="ru-RU"/>
        </w:rPr>
        <w:t>.</w:t>
      </w:r>
    </w:p>
    <w:p w:rsidR="00B81A1C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3.</w:t>
      </w:r>
      <w:r w:rsidRPr="00B81A1C">
        <w:rPr>
          <w:rFonts w:eastAsia="Times New Roman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B81A1C" w:rsidRPr="00B81A1C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4.</w:t>
      </w:r>
      <w:r w:rsidRPr="00B81A1C">
        <w:rPr>
          <w:rFonts w:eastAsia="Times New Roman"/>
          <w:szCs w:val="24"/>
          <w:lang w:eastAsia="ru-RU"/>
        </w:rPr>
        <w:t xml:space="preserve">Контроль за </w:t>
      </w:r>
      <w:r>
        <w:rPr>
          <w:rFonts w:eastAsia="Times New Roman"/>
          <w:szCs w:val="24"/>
          <w:lang w:eastAsia="ru-RU"/>
        </w:rPr>
        <w:t xml:space="preserve">исполнением </w:t>
      </w:r>
      <w:r w:rsidRPr="00B81A1C">
        <w:rPr>
          <w:rFonts w:eastAsia="Times New Roman"/>
          <w:szCs w:val="24"/>
          <w:lang w:eastAsia="ru-RU"/>
        </w:rPr>
        <w:t xml:space="preserve">настоящего </w:t>
      </w:r>
      <w:r>
        <w:rPr>
          <w:rFonts w:eastAsia="Times New Roman"/>
          <w:szCs w:val="24"/>
          <w:lang w:eastAsia="ru-RU"/>
        </w:rPr>
        <w:t xml:space="preserve">решения возложить </w:t>
      </w:r>
      <w:r w:rsidRPr="00AD5537">
        <w:rPr>
          <w:szCs w:val="28"/>
        </w:rPr>
        <w:t>на постоянную депутатскую комиссию по бюджету, налогам и экономическим вопросам</w:t>
      </w:r>
      <w:r>
        <w:rPr>
          <w:szCs w:val="28"/>
        </w:rPr>
        <w:t>.</w:t>
      </w:r>
      <w:r w:rsidRPr="00B81A1C">
        <w:rPr>
          <w:rFonts w:eastAsia="Times New Roman"/>
          <w:szCs w:val="24"/>
          <w:lang w:eastAsia="ru-RU"/>
        </w:rPr>
        <w:t>.</w:t>
      </w:r>
    </w:p>
    <w:p w:rsidR="00A311B8" w:rsidRPr="0017442E" w:rsidRDefault="00A311B8" w:rsidP="00B81A1C">
      <w:pPr>
        <w:spacing w:after="0" w:line="240" w:lineRule="auto"/>
        <w:rPr>
          <w:szCs w:val="28"/>
        </w:rPr>
      </w:pPr>
    </w:p>
    <w:p w:rsidR="00B81A1C" w:rsidRDefault="00B81A1C" w:rsidP="00B81A1C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муниципального образования  </w:t>
      </w:r>
    </w:p>
    <w:p w:rsidR="00B81A1C" w:rsidRDefault="00B81A1C" w:rsidP="00B81A1C">
      <w:pPr>
        <w:spacing w:after="0" w:line="240" w:lineRule="auto"/>
        <w:rPr>
          <w:szCs w:val="28"/>
        </w:rPr>
      </w:pPr>
      <w:r>
        <w:rPr>
          <w:szCs w:val="28"/>
        </w:rPr>
        <w:t>Кисельнинское сельское поселение                                           О.В.Аверьянов</w:t>
      </w:r>
    </w:p>
    <w:p w:rsidR="00A311B8" w:rsidRPr="0017442E" w:rsidRDefault="00A311B8" w:rsidP="00B81A1C">
      <w:pPr>
        <w:spacing w:after="0" w:line="240" w:lineRule="auto"/>
        <w:jc w:val="right"/>
        <w:rPr>
          <w:bCs/>
          <w:szCs w:val="28"/>
        </w:rPr>
      </w:pPr>
      <w:r w:rsidRPr="0017442E">
        <w:rPr>
          <w:b/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A311B8" w:rsidRPr="0017442E" w:rsidRDefault="00A311B8" w:rsidP="00B81A1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B81A1C" w:rsidRDefault="00A311B8" w:rsidP="00B81A1C">
      <w:pPr>
        <w:spacing w:after="0" w:line="240" w:lineRule="auto"/>
        <w:jc w:val="right"/>
        <w:rPr>
          <w:szCs w:val="28"/>
        </w:rPr>
      </w:pPr>
      <w:r w:rsidRPr="0017442E">
        <w:rPr>
          <w:szCs w:val="28"/>
        </w:rPr>
        <w:t xml:space="preserve">к решению </w:t>
      </w:r>
      <w:r w:rsidR="00B81A1C">
        <w:rPr>
          <w:szCs w:val="28"/>
        </w:rPr>
        <w:t xml:space="preserve">Совета депутатов </w:t>
      </w:r>
    </w:p>
    <w:p w:rsidR="00B81A1C" w:rsidRDefault="00B81A1C" w:rsidP="00B81A1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МО Кисельнинское СП</w:t>
      </w:r>
    </w:p>
    <w:p w:rsidR="00B81A1C" w:rsidRDefault="00D73010" w:rsidP="00B81A1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«07» мая 2018г. № 12</w:t>
      </w:r>
    </w:p>
    <w:p w:rsidR="00A311B8" w:rsidRPr="0017442E" w:rsidRDefault="00A311B8" w:rsidP="00B81A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C213B2" w:rsidRPr="0017442E" w:rsidRDefault="00C213B2" w:rsidP="00C213B2">
      <w:pPr>
        <w:pStyle w:val="ConsPlusTitle"/>
        <w:jc w:val="center"/>
        <w:outlineLvl w:val="0"/>
      </w:pPr>
      <w:r w:rsidRPr="0017442E">
        <w:t>ПОЛОЖЕНИЕ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17442E">
        <w:rPr>
          <w:b/>
          <w:szCs w:val="28"/>
        </w:rPr>
        <w:t xml:space="preserve">О СОЗДАНИИ УСЛОВИЙ ДЛЯ РАЗВИТИЯ МАЛОГО И СРЕДНЕГО ПРЕДПРИНИМАТЕЛЬСТВА В </w:t>
      </w:r>
      <w:r w:rsidR="00B81A1C" w:rsidRPr="00B81A1C">
        <w:rPr>
          <w:b/>
          <w:szCs w:val="28"/>
        </w:rPr>
        <w:t>МУНИЦИПАЛЬНОМ ОБРАЗОВАНИИ «КИСЕЛЬНИНСКОЕ СЕЛЬСКОЕ ПОСЕЛЕНИЕ» ВОЛХОВСКОГО МУНИЦИПАЛЬНОГО РАЙОНА ЛЕНИНГРАДСКОЙ ОБЛАСТИ</w:t>
      </w:r>
    </w:p>
    <w:p w:rsidR="00C213B2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1. Общие положения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в </w:t>
      </w:r>
      <w:r w:rsidR="00B81A1C">
        <w:rPr>
          <w:szCs w:val="28"/>
        </w:rPr>
        <w:t>МО Кисельнинское СП.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 Деятельность органов местного самоуправления </w:t>
      </w:r>
      <w:r w:rsidR="00B81A1C">
        <w:rPr>
          <w:szCs w:val="28"/>
        </w:rPr>
        <w:t>МО Кисельнинское СП</w:t>
      </w:r>
      <w:r w:rsidRPr="0017442E">
        <w:rPr>
          <w:szCs w:val="28"/>
        </w:rPr>
        <w:t xml:space="preserve">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17442E" w:rsidRDefault="00C213B2" w:rsidP="00C213B2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 xml:space="preserve">4. </w:t>
      </w:r>
      <w:r w:rsidRPr="0017442E">
        <w:rPr>
          <w:color w:val="000000"/>
          <w:szCs w:val="28"/>
        </w:rPr>
        <w:t xml:space="preserve">В своей деятельности органы местного самоуправления </w:t>
      </w:r>
      <w:r w:rsidR="000B285F">
        <w:rPr>
          <w:szCs w:val="28"/>
        </w:rPr>
        <w:t>МО Кисельнинское СП</w:t>
      </w:r>
      <w:r w:rsidRPr="0017442E">
        <w:rPr>
          <w:color w:val="000000"/>
          <w:szCs w:val="28"/>
        </w:rPr>
        <w:t xml:space="preserve"> руководствуется Конституцией </w:t>
      </w:r>
      <w:r w:rsidRPr="0017442E">
        <w:rPr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</w:t>
      </w:r>
      <w:r w:rsidR="000B285F">
        <w:rPr>
          <w:szCs w:val="28"/>
        </w:rPr>
        <w:t>Ленинградской области</w:t>
      </w:r>
      <w:r w:rsidRPr="0017442E">
        <w:rPr>
          <w:color w:val="000000"/>
          <w:szCs w:val="28"/>
        </w:rPr>
        <w:t xml:space="preserve">, муниципальными нормативными правовыми актами </w:t>
      </w:r>
      <w:r w:rsidR="000B285F">
        <w:rPr>
          <w:szCs w:val="28"/>
        </w:rPr>
        <w:t>МО Кисельнинское СП</w:t>
      </w:r>
      <w:r w:rsidRPr="0017442E">
        <w:rPr>
          <w:color w:val="000000"/>
          <w:szCs w:val="28"/>
        </w:rPr>
        <w:t>, а также настоящим Положением.</w:t>
      </w: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 xml:space="preserve">. Деятельность органов местного самоуправления </w:t>
      </w:r>
      <w:r>
        <w:rPr>
          <w:szCs w:val="28"/>
        </w:rPr>
        <w:t>МО Кисельнинское СП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 xml:space="preserve">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>
        <w:rPr>
          <w:szCs w:val="28"/>
        </w:rPr>
        <w:t>МО Кисельнинское СП</w:t>
      </w:r>
      <w:r w:rsidR="00C213B2" w:rsidRPr="0017442E">
        <w:rPr>
          <w:szCs w:val="28"/>
        </w:rPr>
        <w:t xml:space="preserve">, соответствуют условиям, установленным Федеральным </w:t>
      </w:r>
      <w:r w:rsidRPr="000B285F">
        <w:rPr>
          <w:szCs w:val="28"/>
        </w:rPr>
        <w:t>з</w:t>
      </w:r>
      <w:r w:rsidR="00C213B2" w:rsidRPr="000B285F">
        <w:rPr>
          <w:szCs w:val="28"/>
        </w:rPr>
        <w:t>ак</w:t>
      </w:r>
      <w:r w:rsidR="00C213B2" w:rsidRPr="0017442E">
        <w:rPr>
          <w:szCs w:val="28"/>
        </w:rPr>
        <w:t>оном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="00C213B2" w:rsidRPr="0017442E">
        <w:rPr>
          <w:szCs w:val="28"/>
        </w:rPr>
        <w:t>. Основные понятия, используемые в настоящем Положении, применяются в значениях, определенных Федеральным законом № 209-ФЗ)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Default="00C213B2" w:rsidP="000B285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B285F">
        <w:rPr>
          <w:b/>
          <w:szCs w:val="28"/>
        </w:rPr>
        <w:lastRenderedPageBreak/>
        <w:t xml:space="preserve">2. Цели, формы развития малого и среднего предпринимательства в </w:t>
      </w:r>
      <w:r w:rsidR="000B285F">
        <w:rPr>
          <w:b/>
          <w:szCs w:val="28"/>
        </w:rPr>
        <w:t>муниципальном</w:t>
      </w:r>
      <w:r w:rsidR="000B285F" w:rsidRPr="000B285F">
        <w:rPr>
          <w:b/>
          <w:szCs w:val="28"/>
        </w:rPr>
        <w:t xml:space="preserve"> образовани</w:t>
      </w:r>
      <w:r w:rsidR="000B285F">
        <w:rPr>
          <w:b/>
          <w:szCs w:val="28"/>
        </w:rPr>
        <w:t>и</w:t>
      </w:r>
      <w:r w:rsidR="000B285F" w:rsidRPr="000B285F">
        <w:rPr>
          <w:b/>
          <w:szCs w:val="28"/>
        </w:rPr>
        <w:t xml:space="preserve"> </w:t>
      </w:r>
      <w:r w:rsidR="000B285F">
        <w:rPr>
          <w:b/>
          <w:szCs w:val="28"/>
        </w:rPr>
        <w:t>«Кисельни</w:t>
      </w:r>
      <w:r w:rsidR="000B285F" w:rsidRPr="000B285F">
        <w:rPr>
          <w:b/>
          <w:szCs w:val="28"/>
        </w:rPr>
        <w:t>н</w:t>
      </w:r>
      <w:r w:rsidR="000B285F">
        <w:rPr>
          <w:b/>
          <w:szCs w:val="28"/>
        </w:rPr>
        <w:t>с</w:t>
      </w:r>
      <w:r w:rsidR="000B285F" w:rsidRPr="000B285F">
        <w:rPr>
          <w:b/>
          <w:szCs w:val="28"/>
        </w:rPr>
        <w:t>кое сельское поселение» Волховского муниципального района Ленинградской области</w:t>
      </w:r>
    </w:p>
    <w:p w:rsidR="000B285F" w:rsidRPr="000B285F" w:rsidRDefault="000B285F" w:rsidP="000B285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Pr="000B285F">
        <w:rPr>
          <w:szCs w:val="28"/>
        </w:rPr>
        <w:t>МО Кисельнинское СП</w:t>
      </w:r>
      <w:r>
        <w:rPr>
          <w:szCs w:val="28"/>
        </w:rPr>
        <w:t xml:space="preserve"> </w:t>
      </w:r>
      <w:r w:rsidR="00C213B2" w:rsidRPr="000B285F">
        <w:rPr>
          <w:szCs w:val="28"/>
        </w:rPr>
        <w:t>являются</w:t>
      </w:r>
      <w:r w:rsidR="00C213B2" w:rsidRPr="0017442E">
        <w:rPr>
          <w:szCs w:val="28"/>
        </w:rPr>
        <w:t>: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.2. увеличение количества субъектов малого и среднего предпринимательства;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обеспечение занятости населения и развитие </w:t>
      </w:r>
      <w:proofErr w:type="spellStart"/>
      <w:r w:rsidR="00C213B2" w:rsidRPr="0017442E">
        <w:rPr>
          <w:szCs w:val="28"/>
        </w:rPr>
        <w:t>самозанятости</w:t>
      </w:r>
      <w:proofErr w:type="spellEnd"/>
      <w:r w:rsidR="00C213B2" w:rsidRPr="0017442E">
        <w:rPr>
          <w:szCs w:val="28"/>
        </w:rPr>
        <w:t>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.4. увеличение доли производимых субъектами малого и среднего предпринимательства товаров (работ, услуг) в экономике </w:t>
      </w:r>
      <w:r w:rsidRPr="000B285F">
        <w:rPr>
          <w:szCs w:val="28"/>
        </w:rPr>
        <w:t>МО Кисельнинское СП</w:t>
      </w:r>
      <w:r w:rsidR="00C213B2" w:rsidRPr="0017442E">
        <w:rPr>
          <w:i/>
          <w:szCs w:val="28"/>
        </w:rPr>
        <w:t>.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.5. формирования конкурентной среды в экономике </w:t>
      </w:r>
      <w:r w:rsidRPr="000B285F">
        <w:rPr>
          <w:szCs w:val="28"/>
        </w:rPr>
        <w:t>МО Кисельнинское СП</w:t>
      </w:r>
      <w:r w:rsidR="00C213B2" w:rsidRPr="0017442E">
        <w:rPr>
          <w:i/>
          <w:szCs w:val="28"/>
        </w:rPr>
        <w:t>.</w:t>
      </w:r>
    </w:p>
    <w:p w:rsidR="000B285F" w:rsidRPr="0017442E" w:rsidRDefault="000B285F" w:rsidP="000B28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1.6.</w:t>
      </w:r>
      <w:r w:rsidR="00C213B2" w:rsidRPr="0017442E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Pr="000B285F">
        <w:rPr>
          <w:szCs w:val="28"/>
        </w:rPr>
        <w:t>МО Кисельнинское СП</w:t>
      </w:r>
      <w:r>
        <w:rPr>
          <w:szCs w:val="28"/>
        </w:rPr>
        <w:t>.</w:t>
      </w:r>
    </w:p>
    <w:p w:rsidR="00C213B2" w:rsidRPr="000B285F" w:rsidRDefault="000B285F" w:rsidP="000B285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1.7</w:t>
      </w:r>
      <w:r w:rsidR="00C213B2" w:rsidRPr="000B285F">
        <w:rPr>
          <w:szCs w:val="28"/>
        </w:rPr>
        <w:t xml:space="preserve">. Содействие развитию субъектов малого и среднего </w:t>
      </w:r>
      <w:r w:rsidRPr="000B285F">
        <w:rPr>
          <w:szCs w:val="28"/>
        </w:rPr>
        <w:t>п</w:t>
      </w:r>
      <w:r w:rsidR="00C213B2" w:rsidRPr="000B285F">
        <w:rPr>
          <w:szCs w:val="28"/>
        </w:rPr>
        <w:t>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0B285F" w:rsidRDefault="00C213B2" w:rsidP="000B285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B285F">
        <w:rPr>
          <w:szCs w:val="28"/>
        </w:rPr>
        <w:t>- финансовой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имущественной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информационной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консультационной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подготовки, переподготовки и повышения квалификации работников данных субъектов,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инноваций и промышленного производства, ремесленничества,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внешнеэкономическую деятельность,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сельскохозяйственную деятельность,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иных формах.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13B2" w:rsidRPr="000B285F" w:rsidRDefault="00C213B2" w:rsidP="00C213B2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C213B2" w:rsidRPr="000B285F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B285F">
        <w:rPr>
          <w:b/>
          <w:szCs w:val="28"/>
        </w:rPr>
        <w:t xml:space="preserve">3. Компетенция органов местного самоуправления </w:t>
      </w:r>
      <w:r w:rsidR="000B285F" w:rsidRPr="000B285F">
        <w:rPr>
          <w:b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</w:t>
      </w:r>
      <w:r w:rsidRPr="000B285F">
        <w:rPr>
          <w:b/>
          <w:szCs w:val="28"/>
        </w:rPr>
        <w:t>по вопросам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1. К компетенции </w:t>
      </w:r>
      <w:r w:rsidRPr="000B285F">
        <w:rPr>
          <w:szCs w:val="28"/>
        </w:rPr>
        <w:t>МО Кисельнинское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относится:</w:t>
      </w:r>
    </w:p>
    <w:p w:rsidR="00C213B2" w:rsidRPr="0017442E" w:rsidRDefault="000B285F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r w:rsidRPr="000B285F">
        <w:rPr>
          <w:szCs w:val="28"/>
        </w:rPr>
        <w:t xml:space="preserve">МО </w:t>
      </w:r>
      <w:r w:rsidRPr="000B285F">
        <w:rPr>
          <w:szCs w:val="28"/>
        </w:rPr>
        <w:lastRenderedPageBreak/>
        <w:t>Кисельнинское СП</w:t>
      </w:r>
      <w:r w:rsidR="00C213B2" w:rsidRPr="0017442E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0B285F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.2. утверждение в составе бюджета </w:t>
      </w:r>
      <w:r w:rsidRPr="000B285F">
        <w:rPr>
          <w:szCs w:val="28"/>
        </w:rPr>
        <w:t>МО Кисельнинское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объемов средств, направленных на развитие малого и среднего предпринимательства;</w:t>
      </w:r>
    </w:p>
    <w:p w:rsidR="00C213B2" w:rsidRPr="0017442E" w:rsidRDefault="000B285F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контроль за исполнением бюджета </w:t>
      </w:r>
      <w:r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 xml:space="preserve">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К компетенции администрации </w:t>
      </w:r>
      <w:r w:rsidR="005D6F11"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 xml:space="preserve"> 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.2. формирование и реализация муниципальных программ развития малого и среднего предпринимательства в </w:t>
      </w:r>
      <w:r w:rsidRPr="000B285F">
        <w:rPr>
          <w:szCs w:val="28"/>
        </w:rPr>
        <w:t>МО Кисельнинское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>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.4. формирование инфраструктуры поддержки субъектов малого и среднего предпринимательства на территории </w:t>
      </w:r>
      <w:r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 xml:space="preserve"> и обеспечение ее деятельности;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Pr="0017442E" w:rsidRDefault="005D6F11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</w:t>
      </w:r>
      <w:r>
        <w:rPr>
          <w:szCs w:val="28"/>
        </w:rPr>
        <w:t>6</w:t>
      </w:r>
      <w:r w:rsidR="00C213B2" w:rsidRPr="0017442E">
        <w:rPr>
          <w:szCs w:val="28"/>
        </w:rPr>
        <w:t>. образование координационных или совещательных органов в области развития малого и среднего предпринимательства;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D6F11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4. Муниципальные программы развития малого и среднего предпринимательства в</w:t>
      </w:r>
      <w:r w:rsidRPr="0017442E">
        <w:rPr>
          <w:szCs w:val="28"/>
        </w:rPr>
        <w:t xml:space="preserve"> </w:t>
      </w:r>
      <w:r w:rsidR="005D6F11" w:rsidRPr="005D6F11">
        <w:rPr>
          <w:b/>
          <w:szCs w:val="28"/>
        </w:rPr>
        <w:t xml:space="preserve">муниципальном образовании «Кисельнинское сельское поселение» Волховского муниципального района 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D6F11">
        <w:rPr>
          <w:b/>
          <w:szCs w:val="28"/>
        </w:rPr>
        <w:t>Ленинградской области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 Муниципальные программы разрабатываются на период до трех лет.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3</w:t>
      </w:r>
      <w:r w:rsidR="00C213B2" w:rsidRPr="0017442E">
        <w:rPr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.3. формы поддержки малого и среднего предпринимательства и механизм их реализации;</w:t>
      </w:r>
    </w:p>
    <w:p w:rsidR="00C213B2" w:rsidRPr="0017442E" w:rsidRDefault="005D6F11" w:rsidP="00C213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 xml:space="preserve">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Pr="000B285F">
        <w:rPr>
          <w:szCs w:val="28"/>
        </w:rPr>
        <w:t>МО Кисельнинское СП</w:t>
      </w:r>
      <w:r w:rsidR="00C213B2" w:rsidRPr="0017442E">
        <w:rPr>
          <w:i/>
          <w:szCs w:val="28"/>
        </w:rPr>
        <w:t xml:space="preserve"> </w:t>
      </w:r>
      <w:r w:rsidR="00C213B2" w:rsidRPr="0017442E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Администрацией </w:t>
      </w:r>
      <w:r w:rsidR="005D6F11" w:rsidRPr="000B285F">
        <w:rPr>
          <w:szCs w:val="28"/>
        </w:rPr>
        <w:t>МО Кисельнинское СП</w:t>
      </w:r>
      <w:r w:rsidR="005D6F11">
        <w:rPr>
          <w:szCs w:val="28"/>
        </w:rPr>
        <w:t xml:space="preserve"> </w:t>
      </w:r>
      <w:r w:rsidRPr="0017442E">
        <w:rPr>
          <w:szCs w:val="28"/>
        </w:rPr>
        <w:t>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Положение о координационном или совещательном органе в области развития субъектов малого и среднего предпринимательства в </w:t>
      </w:r>
      <w:r w:rsidRPr="000B285F">
        <w:rPr>
          <w:szCs w:val="28"/>
        </w:rPr>
        <w:t>МО Кисельнинское СП</w:t>
      </w:r>
      <w:r>
        <w:rPr>
          <w:szCs w:val="28"/>
        </w:rPr>
        <w:t>,</w:t>
      </w:r>
      <w:r w:rsidR="00C213B2" w:rsidRPr="0017442E">
        <w:rPr>
          <w:szCs w:val="28"/>
        </w:rPr>
        <w:t xml:space="preserve"> а также его состав утверждаются постановлением администрации </w:t>
      </w:r>
      <w:r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6. Информация о деятельности органов местного самоуправления</w:t>
      </w:r>
      <w:r w:rsidRPr="0017442E">
        <w:rPr>
          <w:szCs w:val="28"/>
        </w:rPr>
        <w:t xml:space="preserve"> </w:t>
      </w:r>
      <w:r w:rsidR="005D6F11" w:rsidRPr="005D6F11">
        <w:rPr>
          <w:b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17442E">
        <w:rPr>
          <w:szCs w:val="28"/>
        </w:rPr>
        <w:t xml:space="preserve"> </w:t>
      </w:r>
      <w:r w:rsidRPr="00C213B2">
        <w:rPr>
          <w:b/>
          <w:szCs w:val="28"/>
        </w:rPr>
        <w:t>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Информация о деятельности органов местного самоуправления </w:t>
      </w:r>
      <w:r w:rsidRPr="000B285F">
        <w:rPr>
          <w:szCs w:val="28"/>
        </w:rPr>
        <w:t>МО Кисельнинское СП</w:t>
      </w:r>
      <w:r w:rsidR="00C213B2" w:rsidRPr="0017442E">
        <w:rPr>
          <w:szCs w:val="28"/>
        </w:rPr>
        <w:t xml:space="preserve"> в области развития малого и среднего предпринимательства </w:t>
      </w:r>
      <w:r w:rsidR="00C213B2" w:rsidRPr="0017442E">
        <w:rPr>
          <w:szCs w:val="28"/>
        </w:rPr>
        <w:lastRenderedPageBreak/>
        <w:t xml:space="preserve">предоставляется в соответствии с федеральными законами, законами </w:t>
      </w:r>
      <w:r>
        <w:rPr>
          <w:szCs w:val="28"/>
        </w:rPr>
        <w:t>области</w:t>
      </w:r>
      <w:r w:rsidR="00C213B2" w:rsidRPr="0017442E">
        <w:rPr>
          <w:szCs w:val="28"/>
        </w:rPr>
        <w:t>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A311B8" w:rsidRDefault="00A311B8" w:rsidP="00C213B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17442E" w:rsidRDefault="00A311B8" w:rsidP="00A311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8F4BA1"/>
    <w:sectPr w:rsidR="008F4BA1" w:rsidSect="00B81A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B48"/>
    <w:multiLevelType w:val="multilevel"/>
    <w:tmpl w:val="BDCA9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14623"/>
    <w:multiLevelType w:val="multilevel"/>
    <w:tmpl w:val="FD24F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4236A60"/>
    <w:multiLevelType w:val="hybridMultilevel"/>
    <w:tmpl w:val="FCE46232"/>
    <w:lvl w:ilvl="0" w:tplc="A15E36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74ECF"/>
    <w:multiLevelType w:val="multilevel"/>
    <w:tmpl w:val="25384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B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285F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4184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267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7750"/>
    <w:rsid w:val="005C51CE"/>
    <w:rsid w:val="005D57E5"/>
    <w:rsid w:val="005D6F11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1A1C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70E"/>
    <w:rsid w:val="00D27D54"/>
    <w:rsid w:val="00D31D1C"/>
    <w:rsid w:val="00D470A0"/>
    <w:rsid w:val="00D47A40"/>
    <w:rsid w:val="00D51EA7"/>
    <w:rsid w:val="00D564CF"/>
    <w:rsid w:val="00D711B8"/>
    <w:rsid w:val="00D73010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185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3BE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1857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118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5pt">
    <w:name w:val="Основной текст + 13.5 pt"/>
    <w:rsid w:val="00E11857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4">
    <w:name w:val="Hyperlink"/>
    <w:basedOn w:val="a0"/>
    <w:uiPriority w:val="99"/>
    <w:unhideWhenUsed/>
    <w:rsid w:val="00B8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2</cp:revision>
  <cp:lastPrinted>2018-05-11T07:31:00Z</cp:lastPrinted>
  <dcterms:created xsi:type="dcterms:W3CDTF">2018-05-11T07:31:00Z</dcterms:created>
  <dcterms:modified xsi:type="dcterms:W3CDTF">2018-05-11T07:31:00Z</dcterms:modified>
</cp:coreProperties>
</file>