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DA" w:rsidRPr="005B0FCC" w:rsidRDefault="00BB33DA" w:rsidP="00B45489">
      <w:pPr>
        <w:jc w:val="center"/>
        <w:rPr>
          <w:rFonts w:ascii="Times New Roman" w:hAnsi="Times New Roman"/>
          <w:b/>
          <w:sz w:val="28"/>
          <w:szCs w:val="28"/>
        </w:rPr>
      </w:pPr>
      <w:r w:rsidRPr="005B0FCC">
        <w:rPr>
          <w:rFonts w:ascii="Times New Roman" w:hAnsi="Times New Roman"/>
          <w:b/>
          <w:sz w:val="28"/>
          <w:szCs w:val="28"/>
        </w:rPr>
        <w:t xml:space="preserve">Услуги Росреестра </w:t>
      </w:r>
      <w:r>
        <w:rPr>
          <w:rFonts w:ascii="Times New Roman" w:hAnsi="Times New Roman"/>
          <w:b/>
          <w:sz w:val="28"/>
          <w:szCs w:val="28"/>
        </w:rPr>
        <w:t>за один клик</w:t>
      </w:r>
      <w:bookmarkStart w:id="0" w:name="_GoBack"/>
      <w:bookmarkEnd w:id="0"/>
    </w:p>
    <w:p w:rsidR="00BB33DA" w:rsidRDefault="00BB33DA" w:rsidP="002D5C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C3E">
        <w:rPr>
          <w:rFonts w:ascii="Times New Roman" w:hAnsi="Times New Roman"/>
          <w:sz w:val="28"/>
          <w:szCs w:val="28"/>
        </w:rPr>
        <w:t xml:space="preserve">Многие считают, что поставить недвижимость на кадастровый учет или зарегистрировать права собственности – </w:t>
      </w:r>
      <w:r>
        <w:rPr>
          <w:rFonts w:ascii="Times New Roman" w:hAnsi="Times New Roman"/>
          <w:sz w:val="28"/>
          <w:szCs w:val="28"/>
        </w:rPr>
        <w:t>процесс сложный</w:t>
      </w:r>
      <w:r w:rsidRPr="00F22C3E">
        <w:rPr>
          <w:rFonts w:ascii="Times New Roman" w:hAnsi="Times New Roman"/>
          <w:sz w:val="28"/>
          <w:szCs w:val="28"/>
        </w:rPr>
        <w:t xml:space="preserve"> и отнимает много времени</w:t>
      </w:r>
      <w:r>
        <w:rPr>
          <w:rFonts w:ascii="Times New Roman" w:hAnsi="Times New Roman"/>
          <w:sz w:val="28"/>
          <w:szCs w:val="28"/>
        </w:rPr>
        <w:t xml:space="preserve"> и сил. И</w:t>
      </w:r>
      <w:r w:rsidRPr="00A506C5">
        <w:rPr>
          <w:rFonts w:ascii="Times New Roman" w:hAnsi="Times New Roman"/>
          <w:sz w:val="28"/>
          <w:szCs w:val="28"/>
        </w:rPr>
        <w:t xml:space="preserve"> поэтому </w:t>
      </w:r>
      <w:r>
        <w:rPr>
          <w:rFonts w:ascii="Times New Roman" w:hAnsi="Times New Roman"/>
          <w:sz w:val="28"/>
          <w:szCs w:val="28"/>
        </w:rPr>
        <w:t>собственникам легче заплатить третьим лицам, которые займутся проблемой оформления собственности</w:t>
      </w:r>
      <w:r w:rsidRPr="00A50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3DA" w:rsidRDefault="00BB33DA" w:rsidP="002D5C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способ сэкономить свое время и деньги — использовать э</w:t>
      </w:r>
      <w:r w:rsidRPr="00F22C3E">
        <w:rPr>
          <w:rFonts w:ascii="Times New Roman" w:hAnsi="Times New Roman"/>
          <w:sz w:val="28"/>
          <w:szCs w:val="28"/>
        </w:rPr>
        <w:t>лектронные услуги 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FCC">
        <w:rPr>
          <w:rFonts w:ascii="Times New Roman" w:hAnsi="Times New Roman"/>
          <w:sz w:val="28"/>
          <w:szCs w:val="28"/>
        </w:rPr>
        <w:t>(</w:t>
      </w:r>
      <w:hyperlink r:id="rId4" w:history="1">
        <w:r w:rsidRPr="005B0FCC">
          <w:rPr>
            <w:rStyle w:val="Hyperlink"/>
            <w:rFonts w:ascii="Times New Roman" w:hAnsi="Times New Roman"/>
            <w:sz w:val="28"/>
            <w:szCs w:val="28"/>
          </w:rPr>
          <w:t>www.rosreestr.ru</w:t>
        </w:r>
      </w:hyperlink>
      <w:r w:rsidRPr="005B0F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На сегодняшний день с помощью сервиса можно </w:t>
      </w:r>
      <w:r w:rsidRPr="00F22C3E">
        <w:rPr>
          <w:rFonts w:ascii="Times New Roman" w:hAnsi="Times New Roman"/>
          <w:sz w:val="28"/>
          <w:szCs w:val="28"/>
        </w:rPr>
        <w:t xml:space="preserve">получить услуги </w:t>
      </w:r>
      <w:r>
        <w:rPr>
          <w:rFonts w:ascii="Times New Roman" w:hAnsi="Times New Roman"/>
          <w:sz w:val="28"/>
          <w:szCs w:val="28"/>
        </w:rPr>
        <w:t>ведомства</w:t>
      </w:r>
      <w:r w:rsidRPr="00F22C3E">
        <w:rPr>
          <w:rFonts w:ascii="Times New Roman" w:hAnsi="Times New Roman"/>
          <w:sz w:val="28"/>
          <w:szCs w:val="28"/>
        </w:rPr>
        <w:t xml:space="preserve"> напрямую</w:t>
      </w:r>
      <w:r>
        <w:rPr>
          <w:rFonts w:ascii="Times New Roman" w:hAnsi="Times New Roman"/>
          <w:sz w:val="28"/>
          <w:szCs w:val="28"/>
        </w:rPr>
        <w:t>, не выходя из дома</w:t>
      </w:r>
      <w:r w:rsidRPr="00F22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портале </w:t>
      </w:r>
      <w:r w:rsidRPr="00837323">
        <w:rPr>
          <w:rFonts w:ascii="Times New Roman" w:hAnsi="Times New Roman"/>
          <w:sz w:val="28"/>
          <w:szCs w:val="28"/>
        </w:rPr>
        <w:t>доступны все базовые услуги ведомства – государственная регистрация прав, постановка   на кадастровый учет, получение сведений из Единого государствен</w:t>
      </w:r>
      <w:r>
        <w:rPr>
          <w:rFonts w:ascii="Times New Roman" w:hAnsi="Times New Roman"/>
          <w:sz w:val="28"/>
          <w:szCs w:val="28"/>
        </w:rPr>
        <w:t>ного реестра недвижимости</w:t>
      </w:r>
      <w:r w:rsidRPr="00837323">
        <w:rPr>
          <w:rFonts w:ascii="Times New Roman" w:hAnsi="Times New Roman"/>
          <w:sz w:val="28"/>
          <w:szCs w:val="28"/>
        </w:rPr>
        <w:t xml:space="preserve"> и ряд других сервисов.</w:t>
      </w:r>
    </w:p>
    <w:p w:rsidR="00BB33DA" w:rsidRDefault="00BB33DA" w:rsidP="002D5C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услуг Росреестра в электронном виде позволяет </w:t>
      </w:r>
      <w:r w:rsidRPr="00837323">
        <w:rPr>
          <w:rFonts w:ascii="Times New Roman" w:hAnsi="Times New Roman"/>
          <w:sz w:val="28"/>
          <w:szCs w:val="28"/>
        </w:rPr>
        <w:t xml:space="preserve">отследить статус своей заявки, </w:t>
      </w:r>
      <w:r>
        <w:rPr>
          <w:rFonts w:ascii="Times New Roman" w:hAnsi="Times New Roman"/>
          <w:sz w:val="28"/>
          <w:szCs w:val="28"/>
        </w:rPr>
        <w:t xml:space="preserve">узнать справочную информацию об </w:t>
      </w:r>
      <w:r w:rsidRPr="00837323">
        <w:rPr>
          <w:rFonts w:ascii="Times New Roman" w:hAnsi="Times New Roman"/>
          <w:sz w:val="28"/>
          <w:szCs w:val="28"/>
        </w:rPr>
        <w:t>объектах недвижимости</w:t>
      </w:r>
      <w:r>
        <w:rPr>
          <w:rFonts w:ascii="Times New Roman" w:hAnsi="Times New Roman"/>
          <w:sz w:val="28"/>
          <w:szCs w:val="28"/>
        </w:rPr>
        <w:t>,</w:t>
      </w:r>
      <w:r w:rsidRPr="00837323">
        <w:rPr>
          <w:rFonts w:ascii="Times New Roman" w:hAnsi="Times New Roman"/>
          <w:sz w:val="28"/>
          <w:szCs w:val="28"/>
        </w:rPr>
        <w:t xml:space="preserve"> получить сведения из Фонда данных государственной кадастровой оценки.</w:t>
      </w:r>
    </w:p>
    <w:p w:rsidR="00BB33DA" w:rsidRPr="00B45489" w:rsidRDefault="00BB33DA" w:rsidP="002D5C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Воспользоваться сервисом можно, пройдя</w:t>
      </w:r>
      <w:r w:rsidRPr="005B0FCC">
        <w:rPr>
          <w:rFonts w:ascii="Times New Roman" w:hAnsi="Times New Roman"/>
          <w:sz w:val="28"/>
          <w:szCs w:val="28"/>
        </w:rPr>
        <w:t xml:space="preserve"> регистра</w:t>
      </w:r>
      <w:r>
        <w:rPr>
          <w:rFonts w:ascii="Times New Roman" w:hAnsi="Times New Roman"/>
          <w:sz w:val="28"/>
          <w:szCs w:val="28"/>
        </w:rPr>
        <w:t xml:space="preserve">цию в Личном кабинете </w:t>
      </w:r>
      <w:r w:rsidRPr="005B0FCC">
        <w:rPr>
          <w:rFonts w:ascii="Times New Roman" w:hAnsi="Times New Roman"/>
          <w:sz w:val="28"/>
          <w:szCs w:val="28"/>
        </w:rPr>
        <w:t>на сайте Р</w:t>
      </w:r>
      <w:r>
        <w:rPr>
          <w:rFonts w:ascii="Times New Roman" w:hAnsi="Times New Roman"/>
          <w:sz w:val="28"/>
          <w:szCs w:val="28"/>
        </w:rPr>
        <w:t xml:space="preserve">осреестра. </w:t>
      </w:r>
      <w:r w:rsidRPr="005B0FC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удобства и безопасности проведения сделок, до</w:t>
      </w:r>
      <w:r w:rsidRPr="005B0FCC">
        <w:rPr>
          <w:rFonts w:ascii="Times New Roman" w:hAnsi="Times New Roman"/>
          <w:sz w:val="28"/>
          <w:szCs w:val="28"/>
        </w:rPr>
        <w:t>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FCC">
        <w:rPr>
          <w:rFonts w:ascii="Times New Roman" w:hAnsi="Times New Roman"/>
          <w:sz w:val="28"/>
          <w:szCs w:val="28"/>
        </w:rPr>
        <w:t xml:space="preserve">заверяются усиленной квалифицированной </w:t>
      </w:r>
      <w:r w:rsidRPr="005B0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электронно-цифровой</w:t>
      </w:r>
      <w:r w:rsidRPr="005B0FCC">
        <w:rPr>
          <w:rFonts w:ascii="Times New Roman" w:hAnsi="Times New Roman"/>
          <w:sz w:val="28"/>
          <w:szCs w:val="28"/>
        </w:rPr>
        <w:t xml:space="preserve"> подписью</w:t>
      </w:r>
      <w:r>
        <w:rPr>
          <w:rFonts w:ascii="Times New Roman" w:hAnsi="Times New Roman"/>
          <w:sz w:val="28"/>
          <w:szCs w:val="28"/>
        </w:rPr>
        <w:t>.</w:t>
      </w:r>
      <w:r w:rsidRPr="008656E3">
        <w:t xml:space="preserve"> </w:t>
      </w:r>
      <w:r>
        <w:rPr>
          <w:rFonts w:ascii="Times New Roman" w:hAnsi="Times New Roman"/>
          <w:sz w:val="28"/>
          <w:szCs w:val="28"/>
        </w:rPr>
        <w:t>Получить такую подпись можно в удостоверяющем</w:t>
      </w:r>
      <w:r w:rsidRPr="008656E3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Pr="00865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 по адресу</w:t>
      </w:r>
      <w:r w:rsidRPr="00B45489">
        <w:rPr>
          <w:rFonts w:ascii="Times New Roman" w:hAnsi="Times New Roman"/>
          <w:sz w:val="28"/>
          <w:szCs w:val="28"/>
        </w:rPr>
        <w:t xml:space="preserve">: </w:t>
      </w:r>
      <w:r w:rsidRPr="00B45489">
        <w:rPr>
          <w:rFonts w:ascii="Times New Roman" w:hAnsi="Times New Roman"/>
          <w:b/>
          <w:sz w:val="28"/>
          <w:szCs w:val="28"/>
        </w:rPr>
        <w:t>г. Санкт-Петербург, ул. Чапаева, д. 15, корп. 2, лит.Б, пом.1Н</w:t>
      </w:r>
      <w:r w:rsidRPr="00B45489">
        <w:rPr>
          <w:rFonts w:ascii="Times New Roman" w:hAnsi="Times New Roman"/>
          <w:sz w:val="28"/>
          <w:szCs w:val="28"/>
        </w:rPr>
        <w:t xml:space="preserve">, или звоните по телефону: </w:t>
      </w:r>
      <w:r w:rsidRPr="00B45489">
        <w:rPr>
          <w:rFonts w:ascii="Times New Roman" w:hAnsi="Times New Roman"/>
          <w:b/>
          <w:sz w:val="28"/>
          <w:szCs w:val="28"/>
        </w:rPr>
        <w:t>8-(812)-384-10-81</w:t>
      </w:r>
      <w:r w:rsidRPr="00B45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B33DA" w:rsidRPr="008D0A30" w:rsidRDefault="00BB33DA" w:rsidP="002D5C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Кадастровая палата Ленинградской области бережно относится в Вашим временным затратам. </w:t>
      </w:r>
    </w:p>
    <w:p w:rsidR="00BB33DA" w:rsidRDefault="00BB33DA" w:rsidP="002D5C4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электронные услуги Росреестра — легко!</w:t>
      </w:r>
    </w:p>
    <w:p w:rsidR="00BB33DA" w:rsidRPr="00CC548C" w:rsidRDefault="00BB33DA" w:rsidP="002D5C4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33DA" w:rsidRPr="002D5C4A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C4A">
        <w:rPr>
          <w:rFonts w:ascii="Times New Roman" w:hAnsi="Times New Roman"/>
          <w:sz w:val="28"/>
          <w:szCs w:val="28"/>
        </w:rPr>
        <w:t>Контакты для СМИ</w:t>
      </w:r>
    </w:p>
    <w:p w:rsidR="00BB33DA" w:rsidRPr="002D5C4A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C4A">
        <w:rPr>
          <w:rFonts w:ascii="Times New Roman" w:hAnsi="Times New Roman"/>
          <w:sz w:val="28"/>
          <w:szCs w:val="28"/>
        </w:rPr>
        <w:t>Чигоева Кристина Васильевна</w:t>
      </w:r>
    </w:p>
    <w:p w:rsidR="00BB33DA" w:rsidRPr="002D5C4A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C4A">
        <w:rPr>
          <w:rFonts w:ascii="Times New Roman" w:hAnsi="Times New Roman"/>
          <w:sz w:val="28"/>
          <w:szCs w:val="28"/>
        </w:rPr>
        <w:t xml:space="preserve">Специалист по связям с общественностью </w:t>
      </w:r>
    </w:p>
    <w:p w:rsidR="00BB33DA" w:rsidRPr="002D5C4A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Кадастровой палаты</w:t>
      </w:r>
    </w:p>
    <w:p w:rsidR="00BB33DA" w:rsidRPr="002D5C4A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C4A">
        <w:rPr>
          <w:rFonts w:ascii="Times New Roman" w:hAnsi="Times New Roman"/>
          <w:sz w:val="28"/>
          <w:szCs w:val="28"/>
        </w:rPr>
        <w:t>по Ленинградской области</w:t>
      </w:r>
    </w:p>
    <w:p w:rsidR="00BB33DA" w:rsidRPr="001903E5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D5C4A">
        <w:rPr>
          <w:rFonts w:ascii="Times New Roman" w:hAnsi="Times New Roman"/>
          <w:sz w:val="28"/>
          <w:szCs w:val="28"/>
        </w:rPr>
        <w:t xml:space="preserve">тел. 8 (812) 384-10-81, доб.  </w:t>
      </w:r>
      <w:r w:rsidRPr="001903E5">
        <w:rPr>
          <w:rFonts w:ascii="Times New Roman" w:hAnsi="Times New Roman"/>
          <w:sz w:val="28"/>
          <w:szCs w:val="28"/>
          <w:lang w:val="en-US"/>
        </w:rPr>
        <w:t>(</w:t>
      </w:r>
      <w:r w:rsidRPr="002D5C4A">
        <w:rPr>
          <w:rFonts w:ascii="Times New Roman" w:hAnsi="Times New Roman"/>
          <w:sz w:val="28"/>
          <w:szCs w:val="28"/>
          <w:lang w:val="en-US"/>
        </w:rPr>
        <w:t>3300</w:t>
      </w:r>
      <w:r w:rsidRPr="001903E5">
        <w:rPr>
          <w:rFonts w:ascii="Times New Roman" w:hAnsi="Times New Roman"/>
          <w:sz w:val="28"/>
          <w:szCs w:val="28"/>
          <w:lang w:val="en-US"/>
        </w:rPr>
        <w:t>)</w:t>
      </w:r>
    </w:p>
    <w:p w:rsidR="00BB33DA" w:rsidRPr="002D5C4A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D5C4A">
        <w:rPr>
          <w:rFonts w:ascii="Times New Roman" w:hAnsi="Times New Roman"/>
          <w:sz w:val="28"/>
          <w:szCs w:val="28"/>
          <w:lang w:val="en-US"/>
        </w:rPr>
        <w:t xml:space="preserve">E-mail: press@47.kadastr.ru </w:t>
      </w:r>
    </w:p>
    <w:p w:rsidR="00BB33DA" w:rsidRPr="002D5C4A" w:rsidRDefault="00BB33DA" w:rsidP="002D5C4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D5C4A">
        <w:rPr>
          <w:rFonts w:ascii="Times New Roman" w:hAnsi="Times New Roman"/>
          <w:sz w:val="28"/>
          <w:szCs w:val="28"/>
          <w:lang w:val="en-US"/>
        </w:rPr>
        <w:t>https://vk.com/47rosreestr</w:t>
      </w:r>
    </w:p>
    <w:sectPr w:rsidR="00BB33DA" w:rsidRPr="002D5C4A" w:rsidSect="004E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27D"/>
    <w:rsid w:val="000410C9"/>
    <w:rsid w:val="000D227D"/>
    <w:rsid w:val="000E72DF"/>
    <w:rsid w:val="00153937"/>
    <w:rsid w:val="001762DF"/>
    <w:rsid w:val="001903E5"/>
    <w:rsid w:val="001D28FA"/>
    <w:rsid w:val="002B1FA2"/>
    <w:rsid w:val="002D5C4A"/>
    <w:rsid w:val="002E4A18"/>
    <w:rsid w:val="003130E8"/>
    <w:rsid w:val="00362367"/>
    <w:rsid w:val="003951BA"/>
    <w:rsid w:val="003F2FEE"/>
    <w:rsid w:val="00487E84"/>
    <w:rsid w:val="004C7690"/>
    <w:rsid w:val="004E1260"/>
    <w:rsid w:val="00523125"/>
    <w:rsid w:val="005A3D1D"/>
    <w:rsid w:val="005B0F00"/>
    <w:rsid w:val="005B0FCC"/>
    <w:rsid w:val="005E49F8"/>
    <w:rsid w:val="005F75CD"/>
    <w:rsid w:val="00620F1D"/>
    <w:rsid w:val="00634EDE"/>
    <w:rsid w:val="00643208"/>
    <w:rsid w:val="0066786A"/>
    <w:rsid w:val="006700A3"/>
    <w:rsid w:val="00677458"/>
    <w:rsid w:val="00697F5E"/>
    <w:rsid w:val="006B0D66"/>
    <w:rsid w:val="006B558B"/>
    <w:rsid w:val="00702ACB"/>
    <w:rsid w:val="00744A06"/>
    <w:rsid w:val="00754F57"/>
    <w:rsid w:val="00807460"/>
    <w:rsid w:val="008112DB"/>
    <w:rsid w:val="00823105"/>
    <w:rsid w:val="00837323"/>
    <w:rsid w:val="008444DB"/>
    <w:rsid w:val="00861B7C"/>
    <w:rsid w:val="008656E3"/>
    <w:rsid w:val="008D0A30"/>
    <w:rsid w:val="008E54B2"/>
    <w:rsid w:val="009954EA"/>
    <w:rsid w:val="009B41F1"/>
    <w:rsid w:val="009C3028"/>
    <w:rsid w:val="009F5CEB"/>
    <w:rsid w:val="00A506C5"/>
    <w:rsid w:val="00AA01D9"/>
    <w:rsid w:val="00AA7AB8"/>
    <w:rsid w:val="00B400F6"/>
    <w:rsid w:val="00B45489"/>
    <w:rsid w:val="00BA6179"/>
    <w:rsid w:val="00BB33DA"/>
    <w:rsid w:val="00BF73C4"/>
    <w:rsid w:val="00C01C46"/>
    <w:rsid w:val="00C02521"/>
    <w:rsid w:val="00C040FD"/>
    <w:rsid w:val="00C067A1"/>
    <w:rsid w:val="00C44668"/>
    <w:rsid w:val="00C657CC"/>
    <w:rsid w:val="00C709A2"/>
    <w:rsid w:val="00C97EC0"/>
    <w:rsid w:val="00CC548C"/>
    <w:rsid w:val="00D17812"/>
    <w:rsid w:val="00D603AE"/>
    <w:rsid w:val="00DC55AF"/>
    <w:rsid w:val="00DF45E6"/>
    <w:rsid w:val="00E50DA9"/>
    <w:rsid w:val="00E518D7"/>
    <w:rsid w:val="00E83F3B"/>
    <w:rsid w:val="00F22C3E"/>
    <w:rsid w:val="00F6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3D1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Росреестра за один клик</dc:title>
  <dc:subject/>
  <dc:creator>Кристина Васильевна Чигоева</dc:creator>
  <cp:keywords/>
  <dc:description/>
  <cp:lastModifiedBy>user</cp:lastModifiedBy>
  <cp:revision>2</cp:revision>
  <cp:lastPrinted>2018-09-11T07:55:00Z</cp:lastPrinted>
  <dcterms:created xsi:type="dcterms:W3CDTF">2018-09-12T07:55:00Z</dcterms:created>
  <dcterms:modified xsi:type="dcterms:W3CDTF">2018-09-12T07:55:00Z</dcterms:modified>
</cp:coreProperties>
</file>