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82" w:rsidRDefault="00CC16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Встречи в Центре социального обслуживания</w:t>
      </w:r>
    </w:p>
    <w:p w:rsidR="00CC1682" w:rsidRDefault="00CC1682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1682" w:rsidRDefault="00CC1682" w:rsidP="0088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Управлением в целях повышения информирования и обучения старшего поколения и инвалидов в области пенсионного законодательства в рамках обучения компьютерной грамотности  30 января  2020 года была проведена встреча  представителя Управления с пенсионерами  в Волховском центре социального обслуживания населения «Береника».</w:t>
      </w:r>
    </w:p>
    <w:p w:rsidR="00CC1682" w:rsidRDefault="00CC1682" w:rsidP="008B7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Прочитана лекция по теме "Новое в пенсионном законодательстве". У слушателей всегда возникает много вопросов по данной теме. По всем вопросам даны подробные разъяснения.</w:t>
      </w:r>
      <w:r w:rsidRPr="008B7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Выданы для самостоятельного ознакомления информационные брошюры и лифлеты Пенсионного фонда.</w:t>
      </w:r>
    </w:p>
    <w:p w:rsidR="00CC1682" w:rsidRDefault="00CC1682" w:rsidP="00886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682" w:rsidRPr="00C93061" w:rsidRDefault="00CC168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682" w:rsidRDefault="00CC168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Заместитель начальника ОН, ПП и СВ Управления                              </w:t>
      </w:r>
    </w:p>
    <w:p w:rsidR="00CC1682" w:rsidRDefault="00CC1682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 Г.А.Шамович</w:t>
      </w:r>
    </w:p>
    <w:p w:rsidR="00CC1682" w:rsidRDefault="00CC1682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Справки по телефону: (81363)  77799</w:t>
      </w:r>
    </w:p>
    <w:p w:rsidR="00CC1682" w:rsidRDefault="00CC168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82" w:rsidRDefault="00CC1682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1682" w:rsidRDefault="00CC1682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C1682" w:rsidRDefault="00CC16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CC1682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57A"/>
    <w:rsid w:val="00010623"/>
    <w:rsid w:val="0003306C"/>
    <w:rsid w:val="001007DD"/>
    <w:rsid w:val="001F3C87"/>
    <w:rsid w:val="00256044"/>
    <w:rsid w:val="0027431C"/>
    <w:rsid w:val="00292EFF"/>
    <w:rsid w:val="002A50DF"/>
    <w:rsid w:val="003B557C"/>
    <w:rsid w:val="007C606D"/>
    <w:rsid w:val="008864FA"/>
    <w:rsid w:val="008A6801"/>
    <w:rsid w:val="008B7330"/>
    <w:rsid w:val="00943ACF"/>
    <w:rsid w:val="00A53DA7"/>
    <w:rsid w:val="00AC457A"/>
    <w:rsid w:val="00BE2A44"/>
    <w:rsid w:val="00C93061"/>
    <w:rsid w:val="00C95717"/>
    <w:rsid w:val="00CC1682"/>
    <w:rsid w:val="00F2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138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Встречи в Центре социального обслуживания</dc:title>
  <dc:subject/>
  <dc:creator>057052-00007</dc:creator>
  <cp:keywords/>
  <dc:description/>
  <cp:lastModifiedBy>057052-00007</cp:lastModifiedBy>
  <cp:revision>2</cp:revision>
  <cp:lastPrinted>2020-02-11T06:39:00Z</cp:lastPrinted>
  <dcterms:created xsi:type="dcterms:W3CDTF">2020-02-12T08:43:00Z</dcterms:created>
  <dcterms:modified xsi:type="dcterms:W3CDTF">2020-02-12T08:43:00Z</dcterms:modified>
</cp:coreProperties>
</file>