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66" w:rsidRDefault="00C96566" w:rsidP="001036E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96566" w:rsidRPr="009938C2" w:rsidRDefault="00C96566" w:rsidP="00993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Сотрудники Управления Росреестра и Кадастровой палаты посетили пункты «Геодезической Дуги Струве»</w:t>
      </w:r>
    </w:p>
    <w:p w:rsidR="00C96566" w:rsidRPr="009938C2" w:rsidRDefault="00C96566" w:rsidP="00993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6566" w:rsidRDefault="00C96566" w:rsidP="00CA08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сентября представители Кадастровой палаты по Ленинградской области совместно с коллективом Управления Росреестра по Ленинградской области посетили остров Гогланд в Финском заливе, где провели обследование и уборку пунктов геодезической Дуги Струве «Мякипяллюс» и «Гогланд, точка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».</w:t>
      </w:r>
    </w:p>
    <w:p w:rsidR="00C96566" w:rsidRPr="00367ACE" w:rsidRDefault="00C96566" w:rsidP="00CA08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с 12 по 14 сентября 2018 года в г. Санкт-Петербурге запланировано заседание Международного координационного комитета по управлению памятником ЮНЕСКО «Геодезическая Дуга Струве».</w:t>
      </w:r>
    </w:p>
    <w:p w:rsidR="00C96566" w:rsidRDefault="00C96566" w:rsidP="00993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CCF">
        <w:rPr>
          <w:rFonts w:ascii="Times New Roman" w:hAnsi="Times New Roman"/>
          <w:sz w:val="28"/>
          <w:szCs w:val="28"/>
        </w:rPr>
        <w:t xml:space="preserve">«Дуга Струве» — это цепь из 265 геодезических пунктов, протянувшаяся на </w:t>
      </w:r>
      <w:r>
        <w:rPr>
          <w:rFonts w:ascii="Times New Roman" w:hAnsi="Times New Roman"/>
          <w:sz w:val="28"/>
          <w:szCs w:val="28"/>
        </w:rPr>
        <w:br/>
      </w:r>
      <w:r w:rsidRPr="00296C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CCF">
        <w:rPr>
          <w:rFonts w:ascii="Times New Roman" w:hAnsi="Times New Roman"/>
          <w:sz w:val="28"/>
          <w:szCs w:val="28"/>
        </w:rPr>
        <w:t xml:space="preserve">820 км по территории десяти европейских стран от Хаммерфеста в Норвегии до Чёрного моря. </w:t>
      </w:r>
      <w:r w:rsidRPr="00A33322">
        <w:rPr>
          <w:rFonts w:ascii="Times New Roman" w:hAnsi="Times New Roman"/>
          <w:sz w:val="28"/>
          <w:szCs w:val="28"/>
        </w:rPr>
        <w:t xml:space="preserve">Эти опорные точки наблюдений были заложены в период 1816-1855 гг. астрономом </w:t>
      </w:r>
      <w:r>
        <w:rPr>
          <w:rFonts w:ascii="Times New Roman" w:hAnsi="Times New Roman"/>
          <w:sz w:val="28"/>
          <w:szCs w:val="28"/>
        </w:rPr>
        <w:t>Василием Яковлевичем</w:t>
      </w:r>
      <w:r w:rsidRPr="00A33322">
        <w:rPr>
          <w:rFonts w:ascii="Times New Roman" w:hAnsi="Times New Roman"/>
          <w:sz w:val="28"/>
          <w:szCs w:val="28"/>
        </w:rPr>
        <w:t xml:space="preserve"> Струве, который произвел таким образом первое достоверное измерение большого сегмента дуги земного меридиана</w:t>
      </w:r>
      <w:r>
        <w:rPr>
          <w:rFonts w:ascii="Times New Roman" w:hAnsi="Times New Roman"/>
          <w:sz w:val="28"/>
          <w:szCs w:val="28"/>
        </w:rPr>
        <w:t>, что</w:t>
      </w:r>
      <w:r w:rsidRPr="00A33322">
        <w:rPr>
          <w:rFonts w:ascii="Times New Roman" w:hAnsi="Times New Roman"/>
          <w:sz w:val="28"/>
          <w:szCs w:val="28"/>
        </w:rPr>
        <w:t xml:space="preserve"> позволило точно установить размер и форму нашей планеты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33322">
        <w:rPr>
          <w:rFonts w:ascii="Times New Roman" w:hAnsi="Times New Roman"/>
          <w:sz w:val="28"/>
          <w:szCs w:val="28"/>
        </w:rPr>
        <w:t xml:space="preserve"> стало важным шагом в развитии наук о Земле и топографического картирования. </w:t>
      </w:r>
    </w:p>
    <w:p w:rsidR="00C96566" w:rsidRDefault="00C96566" w:rsidP="00296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CCF">
        <w:rPr>
          <w:rFonts w:ascii="Times New Roman" w:hAnsi="Times New Roman"/>
          <w:sz w:val="28"/>
          <w:szCs w:val="28"/>
        </w:rPr>
        <w:t>Работы, относящиеся к Русской дуге, были выполнены под эгидой Петербургской академии Наук. Измерения на Скандинавской дуге выполнялись с одобрения короля Швеции и Норвегии Оскара I, совместными силами шведских, норвежских и российских геодезистов и офицеров при содействии астрономов Пулковской обсерватории.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322">
        <w:rPr>
          <w:rFonts w:ascii="Times New Roman" w:hAnsi="Times New Roman"/>
          <w:sz w:val="28"/>
          <w:szCs w:val="28"/>
        </w:rPr>
        <w:t>Это был исключительный пример сотрудничества в научной с</w:t>
      </w:r>
      <w:r>
        <w:rPr>
          <w:rFonts w:ascii="Times New Roman" w:hAnsi="Times New Roman"/>
          <w:sz w:val="28"/>
          <w:szCs w:val="28"/>
        </w:rPr>
        <w:t>фере между учеными разных стран.</w:t>
      </w:r>
    </w:p>
    <w:p w:rsidR="00C96566" w:rsidRDefault="00C96566" w:rsidP="00296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1DF">
        <w:rPr>
          <w:rFonts w:ascii="Times New Roman" w:hAnsi="Times New Roman"/>
          <w:sz w:val="28"/>
          <w:szCs w:val="28"/>
        </w:rPr>
        <w:t>Точность измерений Струве была очень высока: их проверка спутниковыми методами в XX веке показала погрешность всего на 2 см</w:t>
      </w:r>
      <w:r>
        <w:rPr>
          <w:rFonts w:ascii="Times New Roman" w:hAnsi="Times New Roman"/>
          <w:sz w:val="28"/>
          <w:szCs w:val="28"/>
        </w:rPr>
        <w:t>.</w:t>
      </w:r>
    </w:p>
    <w:p w:rsidR="00C96566" w:rsidRDefault="00C96566" w:rsidP="00A33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1DF">
        <w:rPr>
          <w:rFonts w:ascii="Times New Roman" w:hAnsi="Times New Roman"/>
          <w:sz w:val="28"/>
          <w:szCs w:val="28"/>
        </w:rPr>
        <w:t>В настоящее время пункты дуги можно найти на территории Норвегии, Швеции, Финляндии, России, Эстонии, Латвии, Литвы, Беларуси, Молдавии и Украины.</w:t>
      </w:r>
    </w:p>
    <w:p w:rsidR="00C96566" w:rsidRPr="009938C2" w:rsidRDefault="00C96566" w:rsidP="00A33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AB1">
        <w:rPr>
          <w:rFonts w:ascii="Times New Roman" w:hAnsi="Times New Roman"/>
          <w:sz w:val="28"/>
          <w:szCs w:val="28"/>
        </w:rPr>
        <w:t xml:space="preserve">В 1993 году </w:t>
      </w:r>
      <w:r>
        <w:rPr>
          <w:rFonts w:ascii="Times New Roman" w:hAnsi="Times New Roman"/>
          <w:sz w:val="28"/>
          <w:szCs w:val="28"/>
        </w:rPr>
        <w:t>финские ученые</w:t>
      </w:r>
      <w:r w:rsidRPr="00D87AB1">
        <w:rPr>
          <w:rFonts w:ascii="Times New Roman" w:hAnsi="Times New Roman"/>
          <w:sz w:val="28"/>
          <w:szCs w:val="28"/>
        </w:rPr>
        <w:t xml:space="preserve"> на конференции в Тартуском университете, посвященной 200-летию Струве, предложили придать Дуге статус памятника всемирного наследия ЮНЕСКО. </w:t>
      </w:r>
      <w:r w:rsidRPr="00A33322">
        <w:rPr>
          <w:rFonts w:ascii="Times New Roman" w:hAnsi="Times New Roman"/>
          <w:sz w:val="28"/>
          <w:szCs w:val="28"/>
        </w:rPr>
        <w:t>В объект всемирного наследия вошли 34 таких пункта (наиболее хорошо уцелевших к настоящему времени), которые маркированы на местности самым разным образом: выдолбленные в скалах углубления, железные кресты, пирамиды из камней или специально установленные обелиски.</w:t>
      </w:r>
      <w:r>
        <w:rPr>
          <w:rFonts w:ascii="Times New Roman" w:hAnsi="Times New Roman"/>
          <w:sz w:val="28"/>
          <w:szCs w:val="28"/>
        </w:rPr>
        <w:t xml:space="preserve"> На территории России сохранились две точки Дуги Струве, которые и посетили представители Кадастровой палаты и Управления Росреестра.</w:t>
      </w:r>
    </w:p>
    <w:sectPr w:rsidR="00C96566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053"/>
    <w:rsid w:val="001036E7"/>
    <w:rsid w:val="00296CCF"/>
    <w:rsid w:val="00343835"/>
    <w:rsid w:val="00367ACE"/>
    <w:rsid w:val="003D45D4"/>
    <w:rsid w:val="004102FD"/>
    <w:rsid w:val="00695929"/>
    <w:rsid w:val="0073626D"/>
    <w:rsid w:val="007458DF"/>
    <w:rsid w:val="009938C2"/>
    <w:rsid w:val="00996053"/>
    <w:rsid w:val="00A33322"/>
    <w:rsid w:val="00AA21DF"/>
    <w:rsid w:val="00B1444B"/>
    <w:rsid w:val="00C319A5"/>
    <w:rsid w:val="00C4003C"/>
    <w:rsid w:val="00C96566"/>
    <w:rsid w:val="00CA0843"/>
    <w:rsid w:val="00D75E16"/>
    <w:rsid w:val="00D87AB1"/>
    <w:rsid w:val="00E97932"/>
    <w:rsid w:val="00F1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346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Сотрудники Управления Росреестра и Кадастровой палаты посетили пункты «Геодезической Дуги Струве»</dc:title>
  <dc:subject/>
  <dc:creator>Онуфриева</dc:creator>
  <cp:keywords/>
  <dc:description/>
  <cp:lastModifiedBy>user</cp:lastModifiedBy>
  <cp:revision>2</cp:revision>
  <cp:lastPrinted>2018-09-11T06:16:00Z</cp:lastPrinted>
  <dcterms:created xsi:type="dcterms:W3CDTF">2018-09-12T07:10:00Z</dcterms:created>
  <dcterms:modified xsi:type="dcterms:W3CDTF">2018-09-12T07:10:00Z</dcterms:modified>
</cp:coreProperties>
</file>