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4E" w:rsidRPr="00EC0442" w:rsidRDefault="00EE164E" w:rsidP="00EC0442">
      <w:pPr>
        <w:pStyle w:val="ConsPlusNonformat"/>
        <w:jc w:val="center"/>
        <w:rPr>
          <w:b/>
          <w:sz w:val="32"/>
          <w:szCs w:val="32"/>
        </w:rPr>
      </w:pPr>
      <w:r w:rsidRPr="00EC0442">
        <w:rPr>
          <w:b/>
          <w:sz w:val="32"/>
          <w:szCs w:val="32"/>
        </w:rPr>
        <w:t>ОБРАЗЕЦ ЗАЯВЛЕНИЯ</w:t>
      </w:r>
    </w:p>
    <w:p w:rsidR="00EE164E" w:rsidRPr="00516D10" w:rsidRDefault="00EE164E" w:rsidP="00EC0442">
      <w:pPr>
        <w:pStyle w:val="ConsPlusNonformat"/>
      </w:pPr>
    </w:p>
    <w:p w:rsidR="00EE164E" w:rsidRPr="00516D10" w:rsidRDefault="00EE164E" w:rsidP="00EC0442">
      <w:pPr>
        <w:pStyle w:val="ConsPlusNonformat"/>
      </w:pPr>
      <w:r>
        <w:t xml:space="preserve">                                       </w:t>
      </w:r>
      <w:r w:rsidRPr="00516D10">
        <w:t>____________________________________</w:t>
      </w:r>
    </w:p>
    <w:p w:rsidR="00EE164E" w:rsidRPr="00516D10" w:rsidRDefault="00EE164E" w:rsidP="00EC0442">
      <w:pPr>
        <w:pStyle w:val="ConsPlusNonformat"/>
      </w:pPr>
      <w:r w:rsidRPr="00516D10">
        <w:t xml:space="preserve">                                       ____________________________________</w:t>
      </w:r>
    </w:p>
    <w:p w:rsidR="00EE164E" w:rsidRPr="00516D10" w:rsidRDefault="00EE164E" w:rsidP="00EC0442">
      <w:pPr>
        <w:pStyle w:val="ConsPlusNonformat"/>
      </w:pPr>
      <w:r w:rsidRPr="00516D10">
        <w:t xml:space="preserve">                                       (фамилия, инициалы руководителя)</w:t>
      </w:r>
    </w:p>
    <w:p w:rsidR="00EE164E" w:rsidRPr="00516D10" w:rsidRDefault="00EE164E" w:rsidP="00EC0442">
      <w:pPr>
        <w:pStyle w:val="ConsPlusNonformat"/>
      </w:pPr>
      <w:r w:rsidRPr="00516D10">
        <w:t xml:space="preserve">                                       от _________________________________</w:t>
      </w:r>
    </w:p>
    <w:p w:rsidR="00EE164E" w:rsidRPr="00516D10" w:rsidRDefault="00EE164E" w:rsidP="00EC0442">
      <w:pPr>
        <w:pStyle w:val="ConsPlusNonformat"/>
      </w:pPr>
      <w:r>
        <w:t xml:space="preserve">                                         </w:t>
      </w:r>
      <w:r w:rsidRPr="00516D10">
        <w:t>(фамилия, имя, отчество заявителя</w:t>
      </w:r>
    </w:p>
    <w:p w:rsidR="00EE164E" w:rsidRPr="00516D10" w:rsidRDefault="00EE164E" w:rsidP="00EC0442">
      <w:pPr>
        <w:pStyle w:val="ConsPlusNonformat"/>
      </w:pPr>
      <w:r w:rsidRPr="00516D10">
        <w:t xml:space="preserve">                                                     (нанимателя),</w:t>
      </w:r>
    </w:p>
    <w:p w:rsidR="00EE164E" w:rsidRPr="00516D10" w:rsidRDefault="00EE164E" w:rsidP="00EC0442">
      <w:pPr>
        <w:pStyle w:val="ConsPlusNonformat"/>
      </w:pPr>
      <w:r w:rsidRPr="00516D10">
        <w:t xml:space="preserve">                                       ____________________________________</w:t>
      </w:r>
    </w:p>
    <w:p w:rsidR="00EE164E" w:rsidRPr="00516D10" w:rsidRDefault="00EE164E" w:rsidP="00EC0442">
      <w:pPr>
        <w:pStyle w:val="ConsPlusNonformat"/>
      </w:pPr>
      <w:r w:rsidRPr="00516D10">
        <w:t xml:space="preserve">                                        либо представителя по доверенности,</w:t>
      </w:r>
    </w:p>
    <w:p w:rsidR="00EE164E" w:rsidRPr="00516D10" w:rsidRDefault="00EE164E" w:rsidP="00EC0442">
      <w:pPr>
        <w:pStyle w:val="ConsPlusNonformat"/>
      </w:pPr>
      <w:r w:rsidRPr="00516D10">
        <w:t xml:space="preserve">                                       ____________________________________</w:t>
      </w:r>
    </w:p>
    <w:p w:rsidR="00EE164E" w:rsidRPr="00516D10" w:rsidRDefault="00EE164E" w:rsidP="00EC0442">
      <w:pPr>
        <w:pStyle w:val="ConsPlusNonformat"/>
      </w:pPr>
      <w:r w:rsidRPr="00516D10">
        <w:t xml:space="preserve">                                       с указанием реквизитов доверенности)</w:t>
      </w:r>
    </w:p>
    <w:p w:rsidR="00EE164E" w:rsidRPr="00516D10" w:rsidRDefault="00EE164E" w:rsidP="00EC0442">
      <w:pPr>
        <w:pStyle w:val="ConsPlusNonformat"/>
      </w:pPr>
      <w:r w:rsidRPr="00516D10">
        <w:t xml:space="preserve">                                       ____________________________________</w:t>
      </w:r>
    </w:p>
    <w:p w:rsidR="00EE164E" w:rsidRPr="00516D10" w:rsidRDefault="00EE164E" w:rsidP="00EC0442">
      <w:pPr>
        <w:pStyle w:val="ConsPlusNonformat"/>
      </w:pPr>
      <w:r w:rsidRPr="00516D10">
        <w:t xml:space="preserve">                                       зарегистрированного(ой) по адресу:</w:t>
      </w:r>
    </w:p>
    <w:p w:rsidR="00EE164E" w:rsidRPr="00516D10" w:rsidRDefault="00EE164E" w:rsidP="00EC0442">
      <w:pPr>
        <w:pStyle w:val="ConsPlusNonformat"/>
      </w:pPr>
      <w:r w:rsidRPr="00516D10">
        <w:t xml:space="preserve">                                       ____________________________________</w:t>
      </w:r>
    </w:p>
    <w:p w:rsidR="00EE164E" w:rsidRPr="00516D10" w:rsidRDefault="00EE164E" w:rsidP="00EC0442">
      <w:pPr>
        <w:pStyle w:val="ConsPlusNonformat"/>
      </w:pPr>
      <w:r>
        <w:t xml:space="preserve">                                         </w:t>
      </w:r>
      <w:r w:rsidRPr="00516D10">
        <w:t>(наименование населенного пункта,</w:t>
      </w:r>
    </w:p>
    <w:p w:rsidR="00EE164E" w:rsidRPr="00516D10" w:rsidRDefault="00EE164E" w:rsidP="00EC0442">
      <w:pPr>
        <w:pStyle w:val="ConsPlusNonformat"/>
      </w:pPr>
      <w:r w:rsidRPr="00516D10">
        <w:t xml:space="preserve">                                       ____________________________________</w:t>
      </w:r>
    </w:p>
    <w:p w:rsidR="00EE164E" w:rsidRPr="00516D10" w:rsidRDefault="00EE164E" w:rsidP="00EC0442">
      <w:pPr>
        <w:pStyle w:val="ConsPlusNonformat"/>
      </w:pPr>
      <w:r w:rsidRPr="00516D10">
        <w:t xml:space="preserve">                                           улицы, номера дома, корпуса,</w:t>
      </w:r>
    </w:p>
    <w:p w:rsidR="00EE164E" w:rsidRPr="00516D10" w:rsidRDefault="00EE164E" w:rsidP="00EC0442">
      <w:pPr>
        <w:pStyle w:val="ConsPlusNonformat"/>
      </w:pPr>
      <w:r w:rsidRPr="00516D10">
        <w:t xml:space="preserve">                                       ____________________________________</w:t>
      </w:r>
    </w:p>
    <w:p w:rsidR="00EE164E" w:rsidRPr="00516D10" w:rsidRDefault="00EE164E" w:rsidP="00EC0442">
      <w:pPr>
        <w:pStyle w:val="ConsPlusNonformat"/>
      </w:pPr>
      <w:r w:rsidRPr="00516D10">
        <w:t xml:space="preserve">                                                квартиры (комнаты)</w:t>
      </w:r>
    </w:p>
    <w:p w:rsidR="00EE164E" w:rsidRPr="00516D10" w:rsidRDefault="00EE164E" w:rsidP="00EC0442">
      <w:pPr>
        <w:pStyle w:val="ConsPlusNonformat"/>
      </w:pPr>
      <w:r w:rsidRPr="00516D10">
        <w:t xml:space="preserve">                                       контактный номер телефона:</w:t>
      </w:r>
    </w:p>
    <w:p w:rsidR="00EE164E" w:rsidRPr="00516D10" w:rsidRDefault="00EE164E" w:rsidP="00EC0442">
      <w:pPr>
        <w:pStyle w:val="ConsPlusNonformat"/>
      </w:pPr>
      <w:r w:rsidRPr="00516D10">
        <w:t xml:space="preserve">                                       ____________________________________</w:t>
      </w:r>
    </w:p>
    <w:p w:rsidR="00EE164E" w:rsidRPr="000A09D0" w:rsidRDefault="00EE164E" w:rsidP="00EC0442">
      <w:pPr>
        <w:pStyle w:val="ConsPlusNonformat"/>
        <w:rPr>
          <w:sz w:val="10"/>
          <w:szCs w:val="10"/>
        </w:rPr>
      </w:pPr>
    </w:p>
    <w:p w:rsidR="00EE164E" w:rsidRDefault="00EE164E" w:rsidP="00EC0442">
      <w:pPr>
        <w:pStyle w:val="ConsPlusNonformat"/>
      </w:pPr>
      <w:bookmarkStart w:id="0" w:name="Par455"/>
      <w:bookmarkEnd w:id="0"/>
    </w:p>
    <w:p w:rsidR="00EE164E" w:rsidRPr="00516D10" w:rsidRDefault="00EE164E" w:rsidP="00EC0442">
      <w:pPr>
        <w:pStyle w:val="ConsPlusNonformat"/>
        <w:jc w:val="center"/>
      </w:pPr>
      <w:r w:rsidRPr="00516D10">
        <w:t>ЗАЯВЛЕНИЕ</w:t>
      </w:r>
    </w:p>
    <w:p w:rsidR="00EE164E" w:rsidRPr="00516D10" w:rsidRDefault="00EE164E" w:rsidP="00EC0442">
      <w:pPr>
        <w:pStyle w:val="ConsPlusNonformat"/>
      </w:pPr>
    </w:p>
    <w:p w:rsidR="00EE164E" w:rsidRPr="00516D10" w:rsidRDefault="00EE164E" w:rsidP="00EC0442">
      <w:pPr>
        <w:pStyle w:val="ConsPlusNonformat"/>
      </w:pPr>
      <w:r w:rsidRPr="00516D10">
        <w:t xml:space="preserve">    Прошу  дать согласие на передачу занимаемого мною муниципального жилого</w:t>
      </w:r>
    </w:p>
    <w:p w:rsidR="00EE164E" w:rsidRPr="00516D10" w:rsidRDefault="00EE164E" w:rsidP="00EC0442">
      <w:pPr>
        <w:pStyle w:val="ConsPlusNonformat"/>
      </w:pPr>
      <w:r w:rsidRPr="00516D10">
        <w:t>помещения   по   договору   социального найма от "__"_________ _______ года</w:t>
      </w:r>
    </w:p>
    <w:p w:rsidR="00EE164E" w:rsidRPr="00516D10" w:rsidRDefault="00EE164E" w:rsidP="00EC0442">
      <w:pPr>
        <w:pStyle w:val="ConsPlusNonformat"/>
      </w:pPr>
      <w:r w:rsidRPr="00516D10">
        <w:t>N ________ в поднаем.</w:t>
      </w:r>
    </w:p>
    <w:p w:rsidR="00EE164E" w:rsidRPr="00516D10" w:rsidRDefault="00EE164E" w:rsidP="00EC0442">
      <w:pPr>
        <w:pStyle w:val="ConsPlusNonformat"/>
      </w:pPr>
    </w:p>
    <w:p w:rsidR="00EE164E" w:rsidRPr="00516D10" w:rsidRDefault="00EE164E" w:rsidP="00EC0442">
      <w:pPr>
        <w:pStyle w:val="ConsPlusNonformat"/>
      </w:pPr>
      <w:r w:rsidRPr="00516D10">
        <w:t>__________________                                  _______________________</w:t>
      </w:r>
    </w:p>
    <w:p w:rsidR="00EE164E" w:rsidRPr="00516D10" w:rsidRDefault="00EE164E" w:rsidP="00EC0442">
      <w:pPr>
        <w:pStyle w:val="ConsPlusNonformat"/>
      </w:pPr>
      <w:r w:rsidRPr="00516D10">
        <w:t xml:space="preserve">      (Дата)                                              (Подпись)</w:t>
      </w:r>
    </w:p>
    <w:p w:rsidR="00EE164E" w:rsidRPr="00516D10" w:rsidRDefault="00EE164E" w:rsidP="00EC0442">
      <w:pPr>
        <w:pStyle w:val="ConsPlusNonformat"/>
      </w:pPr>
    </w:p>
    <w:p w:rsidR="00EE164E" w:rsidRPr="00516D10" w:rsidRDefault="00EE164E" w:rsidP="00EC0442">
      <w:pPr>
        <w:pStyle w:val="ConsPlusNonformat"/>
      </w:pPr>
      <w:r w:rsidRPr="00516D10">
        <w:t>Подпись заявителя ________________________________________________ заверяю.</w:t>
      </w:r>
    </w:p>
    <w:p w:rsidR="00EE164E" w:rsidRPr="00516D10" w:rsidRDefault="00EE164E" w:rsidP="00EC0442">
      <w:pPr>
        <w:pStyle w:val="ConsPlusNonformat"/>
      </w:pPr>
      <w:r w:rsidRPr="00516D10">
        <w:t>Специалист одела  ______________________ __________________________________</w:t>
      </w:r>
    </w:p>
    <w:p w:rsidR="00EE164E" w:rsidRPr="00516D10" w:rsidRDefault="00EE164E" w:rsidP="00EC0442">
      <w:pPr>
        <w:pStyle w:val="ConsPlusNonformat"/>
      </w:pPr>
      <w:r w:rsidRPr="00516D10">
        <w:t xml:space="preserve">                        (подпись)                 (Фамилия И.О.)</w:t>
      </w:r>
    </w:p>
    <w:p w:rsidR="00EE164E" w:rsidRPr="00516D10" w:rsidRDefault="00EE164E" w:rsidP="00EC0442">
      <w:pPr>
        <w:pStyle w:val="ConsPlusNonformat"/>
      </w:pPr>
    </w:p>
    <w:p w:rsidR="00EE164E" w:rsidRPr="00516D10" w:rsidRDefault="00EE164E" w:rsidP="00EC0442">
      <w:pPr>
        <w:pStyle w:val="ConsPlusNonformat"/>
      </w:pPr>
      <w:r w:rsidRPr="00516D10">
        <w:t xml:space="preserve">                                      </w:t>
      </w:r>
      <w:r>
        <w:t xml:space="preserve">             "__" __________ 20__</w:t>
      </w:r>
      <w:r w:rsidRPr="00516D10">
        <w:t>г.</w:t>
      </w:r>
    </w:p>
    <w:p w:rsidR="00EE164E" w:rsidRPr="00516D10" w:rsidRDefault="00EE164E" w:rsidP="00EC0442">
      <w:pPr>
        <w:pStyle w:val="ConsPlusNonformat"/>
      </w:pPr>
    </w:p>
    <w:p w:rsidR="00EE164E" w:rsidRDefault="00EE164E" w:rsidP="00EC0442">
      <w:pPr>
        <w:pStyle w:val="ConsPlusNonformat"/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Default="00EE164E" w:rsidP="00EC044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E164E" w:rsidRPr="00516D10" w:rsidRDefault="00EE164E" w:rsidP="00EC0442">
      <w:pPr>
        <w:pStyle w:val="ConsPlusNonformat"/>
        <w:jc w:val="right"/>
      </w:pPr>
      <w:r w:rsidRPr="00516D10">
        <w:t>оборотная сторона заявления</w:t>
      </w:r>
    </w:p>
    <w:p w:rsidR="00EE164E" w:rsidRDefault="00EE164E" w:rsidP="00EC0442">
      <w:pPr>
        <w:pStyle w:val="ConsPlusNonformat"/>
      </w:pPr>
    </w:p>
    <w:p w:rsidR="00EE164E" w:rsidRPr="00516D10" w:rsidRDefault="00EE164E" w:rsidP="00EC0442">
      <w:pPr>
        <w:pStyle w:val="ConsPlusNonformat"/>
      </w:pPr>
    </w:p>
    <w:p w:rsidR="00EE164E" w:rsidRPr="00516D10" w:rsidRDefault="00EE164E" w:rsidP="00EC0442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EE164E" w:rsidRPr="00516D10" w:rsidRDefault="00EE164E" w:rsidP="00EC0442">
      <w:pPr>
        <w:pStyle w:val="ConsPlusNonformat"/>
      </w:pPr>
    </w:p>
    <w:p w:rsidR="00EE164E" w:rsidRPr="00516D10" w:rsidRDefault="00EE164E" w:rsidP="00EC0442">
      <w:pPr>
        <w:pStyle w:val="ConsPlusNonformat"/>
      </w:pPr>
      <w:r w:rsidRPr="00516D10">
        <w:t xml:space="preserve">    Я, ____________________________________________________________________</w:t>
      </w:r>
    </w:p>
    <w:p w:rsidR="00EE164E" w:rsidRPr="00516D10" w:rsidRDefault="00EE164E" w:rsidP="00EC0442">
      <w:pPr>
        <w:pStyle w:val="ConsPlusNonformat"/>
      </w:pPr>
      <w:r w:rsidRPr="00516D10">
        <w:t xml:space="preserve">                               (Фамилия, имя, отчество)</w:t>
      </w:r>
    </w:p>
    <w:p w:rsidR="00EE164E" w:rsidRPr="00516D10" w:rsidRDefault="00EE164E" w:rsidP="00EC0442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EE164E" w:rsidRPr="00516D10" w:rsidRDefault="00EE164E" w:rsidP="00EC0442">
      <w:pPr>
        <w:pStyle w:val="ConsPlusNonformat"/>
      </w:pPr>
      <w:r w:rsidRPr="00516D10">
        <w:t>________ выдан ___________________________________________________________,</w:t>
      </w:r>
    </w:p>
    <w:p w:rsidR="00EE164E" w:rsidRPr="00516D10" w:rsidRDefault="00EE164E" w:rsidP="00EC0442">
      <w:pPr>
        <w:pStyle w:val="ConsPlusNonformat"/>
      </w:pPr>
      <w:r w:rsidRPr="00516D10">
        <w:t xml:space="preserve">                            (кем и когда выдан)</w:t>
      </w:r>
    </w:p>
    <w:p w:rsidR="00EE164E" w:rsidRPr="00516D10" w:rsidRDefault="00EE164E" w:rsidP="00EC0442">
      <w:pPr>
        <w:pStyle w:val="ConsPlusNonformat"/>
      </w:pPr>
      <w:r w:rsidRPr="00516D10">
        <w:t>проживающий (ая) по адресу: _______________________________________________</w:t>
      </w:r>
    </w:p>
    <w:p w:rsidR="00EE164E" w:rsidRPr="00516D10" w:rsidRDefault="00EE164E" w:rsidP="00EC0442">
      <w:pPr>
        <w:pStyle w:val="ConsPlusNonformat"/>
      </w:pPr>
      <w:r w:rsidRPr="00516D10">
        <w:t>даю  свое  согласие  ______________________________________________________  нараспространение   (в   том   числе   передачу)   с  использованием  средств</w:t>
      </w:r>
    </w:p>
    <w:p w:rsidR="00EE164E" w:rsidRPr="00516D10" w:rsidRDefault="00EE164E" w:rsidP="00EC0442">
      <w:pPr>
        <w:pStyle w:val="ConsPlusNonformat"/>
      </w:pPr>
      <w:r w:rsidRPr="00516D10">
        <w:t>автоматизации  и/или  без  использования  таких  средств  моих персональных</w:t>
      </w:r>
    </w:p>
    <w:p w:rsidR="00EE164E" w:rsidRPr="00516D10" w:rsidRDefault="00EE164E" w:rsidP="00EC0442">
      <w:pPr>
        <w:pStyle w:val="ConsPlusNonformat"/>
      </w:pPr>
      <w:r w:rsidRPr="00516D10">
        <w:t>данных в __________________________________________________________________</w:t>
      </w:r>
    </w:p>
    <w:p w:rsidR="00EE164E" w:rsidRPr="00516D10" w:rsidRDefault="00EE164E" w:rsidP="00EC0442">
      <w:pPr>
        <w:pStyle w:val="ConsPlusNonformat"/>
      </w:pPr>
      <w:r w:rsidRPr="00516D10">
        <w:t>__________________________________________________________________________,</w:t>
      </w:r>
    </w:p>
    <w:p w:rsidR="00EE164E" w:rsidRPr="00516D10" w:rsidRDefault="00EE164E" w:rsidP="00EC0442">
      <w:pPr>
        <w:pStyle w:val="ConsPlusNonformat"/>
      </w:pPr>
      <w:r w:rsidRPr="00516D10">
        <w:t>(Источник - третье лицо, которому могут быть переданы персональные данные)</w:t>
      </w:r>
    </w:p>
    <w:p w:rsidR="00EE164E" w:rsidRPr="00516D10" w:rsidRDefault="00EE164E" w:rsidP="00EC0442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EE164E" w:rsidRPr="00516D10" w:rsidRDefault="00EE164E" w:rsidP="00EC0442">
      <w:pPr>
        <w:pStyle w:val="ConsPlusNonformat"/>
      </w:pPr>
      <w:r w:rsidRPr="00516D10">
        <w:t>обезличивание,  блокирование,  уничтожение  с использованием автоматических</w:t>
      </w:r>
    </w:p>
    <w:p w:rsidR="00EE164E" w:rsidRPr="00516D10" w:rsidRDefault="00EE164E" w:rsidP="00EC0442">
      <w:pPr>
        <w:pStyle w:val="ConsPlusNonformat"/>
      </w:pPr>
      <w:r w:rsidRPr="00516D10">
        <w:t>средства  и/или  без  использования  таких  средств полученных персональных</w:t>
      </w:r>
    </w:p>
    <w:p w:rsidR="00EE164E" w:rsidRPr="00516D10" w:rsidRDefault="00EE164E" w:rsidP="00EC0442">
      <w:pPr>
        <w:pStyle w:val="ConsPlusNonformat"/>
      </w:pPr>
      <w:r w:rsidRPr="00516D10">
        <w:t>данных.</w:t>
      </w:r>
    </w:p>
    <w:p w:rsidR="00EE164E" w:rsidRPr="00516D10" w:rsidRDefault="00EE164E" w:rsidP="00EC0442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EE164E" w:rsidRPr="00516D10" w:rsidRDefault="00EE164E" w:rsidP="00EC0442">
      <w:pPr>
        <w:pStyle w:val="ConsPlusNonformat"/>
      </w:pPr>
      <w:r w:rsidRPr="00516D10">
        <w:t>___________________________________________________________________________</w:t>
      </w:r>
    </w:p>
    <w:p w:rsidR="00EE164E" w:rsidRPr="00516D10" w:rsidRDefault="00EE164E" w:rsidP="00EC0442">
      <w:pPr>
        <w:pStyle w:val="ConsPlusNonformat"/>
      </w:pPr>
    </w:p>
    <w:p w:rsidR="00EE164E" w:rsidRPr="00516D10" w:rsidRDefault="00EE164E" w:rsidP="00EC0442">
      <w:pPr>
        <w:pStyle w:val="ConsPlusNonformat"/>
      </w:pPr>
      <w:r w:rsidRPr="00516D10">
        <w:t xml:space="preserve">    Согласие  действует  на  период  выполнения вышеуказанной муниципальной</w:t>
      </w:r>
    </w:p>
    <w:p w:rsidR="00EE164E" w:rsidRPr="00516D10" w:rsidRDefault="00EE164E" w:rsidP="00EC0442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EE164E" w:rsidRPr="00516D10" w:rsidRDefault="00EE164E" w:rsidP="00EC0442">
      <w:pPr>
        <w:pStyle w:val="ConsPlusNonformat"/>
      </w:pPr>
      <w:r w:rsidRPr="00516D10">
        <w:t>действующим законодательством.</w:t>
      </w:r>
    </w:p>
    <w:p w:rsidR="00EE164E" w:rsidRPr="00516D10" w:rsidRDefault="00EE164E" w:rsidP="00EC0442">
      <w:pPr>
        <w:pStyle w:val="ConsPlusNonformat"/>
      </w:pPr>
    </w:p>
    <w:p w:rsidR="00EE164E" w:rsidRPr="00516D10" w:rsidRDefault="00EE164E" w:rsidP="00EC0442">
      <w:pPr>
        <w:pStyle w:val="ConsPlusNonformat"/>
      </w:pPr>
      <w:r w:rsidRPr="00516D10">
        <w:t>__________________                                    _____________________</w:t>
      </w:r>
    </w:p>
    <w:p w:rsidR="00EE164E" w:rsidRPr="00516D10" w:rsidRDefault="00EE164E" w:rsidP="00EC0442">
      <w:pPr>
        <w:pStyle w:val="ConsPlusNonformat"/>
      </w:pPr>
      <w:r w:rsidRPr="00516D10">
        <w:t xml:space="preserve">      (Дата)                                                (Подпись)</w:t>
      </w:r>
    </w:p>
    <w:p w:rsidR="00EE164E" w:rsidRPr="00516D10" w:rsidRDefault="00EE164E" w:rsidP="00EC0442">
      <w:pPr>
        <w:pStyle w:val="ConsPlusNonformat"/>
      </w:pPr>
    </w:p>
    <w:p w:rsidR="00EE164E" w:rsidRPr="00516D10" w:rsidRDefault="00EE164E" w:rsidP="00EC0442">
      <w:pPr>
        <w:pStyle w:val="ConsPlusNonformat"/>
      </w:pPr>
      <w:r w:rsidRPr="00516D10">
        <w:t xml:space="preserve">                                      </w:t>
      </w:r>
      <w:r>
        <w:t xml:space="preserve">                "__" _______ 20__</w:t>
      </w:r>
      <w:r w:rsidRPr="00516D10">
        <w:t>г.</w:t>
      </w:r>
    </w:p>
    <w:p w:rsidR="00EE164E" w:rsidRDefault="00EE164E"/>
    <w:sectPr w:rsidR="00EE164E" w:rsidSect="00C9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442"/>
    <w:rsid w:val="00000314"/>
    <w:rsid w:val="00000655"/>
    <w:rsid w:val="0000189C"/>
    <w:rsid w:val="00001A53"/>
    <w:rsid w:val="00003641"/>
    <w:rsid w:val="000050B3"/>
    <w:rsid w:val="00005B95"/>
    <w:rsid w:val="00007A4C"/>
    <w:rsid w:val="0001319B"/>
    <w:rsid w:val="00013574"/>
    <w:rsid w:val="00017293"/>
    <w:rsid w:val="0002044A"/>
    <w:rsid w:val="00023603"/>
    <w:rsid w:val="00026599"/>
    <w:rsid w:val="00034637"/>
    <w:rsid w:val="00035719"/>
    <w:rsid w:val="0004043B"/>
    <w:rsid w:val="00040B28"/>
    <w:rsid w:val="0004131B"/>
    <w:rsid w:val="00050091"/>
    <w:rsid w:val="00052166"/>
    <w:rsid w:val="00053469"/>
    <w:rsid w:val="00056C49"/>
    <w:rsid w:val="000571B7"/>
    <w:rsid w:val="00060782"/>
    <w:rsid w:val="00060E76"/>
    <w:rsid w:val="00065177"/>
    <w:rsid w:val="000662ED"/>
    <w:rsid w:val="00070458"/>
    <w:rsid w:val="00070E1D"/>
    <w:rsid w:val="00071AA1"/>
    <w:rsid w:val="000742ED"/>
    <w:rsid w:val="000745C4"/>
    <w:rsid w:val="000750C0"/>
    <w:rsid w:val="000760A2"/>
    <w:rsid w:val="00083A97"/>
    <w:rsid w:val="0009289F"/>
    <w:rsid w:val="00093B54"/>
    <w:rsid w:val="00095102"/>
    <w:rsid w:val="00097357"/>
    <w:rsid w:val="00097643"/>
    <w:rsid w:val="000A09D0"/>
    <w:rsid w:val="000A1A11"/>
    <w:rsid w:val="000A30A2"/>
    <w:rsid w:val="000A3E33"/>
    <w:rsid w:val="000A5F44"/>
    <w:rsid w:val="000B1230"/>
    <w:rsid w:val="000B338B"/>
    <w:rsid w:val="000B4491"/>
    <w:rsid w:val="000B6379"/>
    <w:rsid w:val="000B7D92"/>
    <w:rsid w:val="000C05AF"/>
    <w:rsid w:val="000C1F23"/>
    <w:rsid w:val="000C23CB"/>
    <w:rsid w:val="000C2765"/>
    <w:rsid w:val="000C618C"/>
    <w:rsid w:val="000C64AE"/>
    <w:rsid w:val="000D07F0"/>
    <w:rsid w:val="000D2C7F"/>
    <w:rsid w:val="000D3ECC"/>
    <w:rsid w:val="000D559A"/>
    <w:rsid w:val="000D73E3"/>
    <w:rsid w:val="000E42C9"/>
    <w:rsid w:val="000E7906"/>
    <w:rsid w:val="000F0401"/>
    <w:rsid w:val="000F238E"/>
    <w:rsid w:val="000F2FE2"/>
    <w:rsid w:val="000F3CFF"/>
    <w:rsid w:val="000F6DE6"/>
    <w:rsid w:val="0010040C"/>
    <w:rsid w:val="00101DD3"/>
    <w:rsid w:val="0010255F"/>
    <w:rsid w:val="00102EC9"/>
    <w:rsid w:val="00103163"/>
    <w:rsid w:val="00103DD4"/>
    <w:rsid w:val="00106432"/>
    <w:rsid w:val="00106559"/>
    <w:rsid w:val="00106A58"/>
    <w:rsid w:val="00110C1E"/>
    <w:rsid w:val="0011263D"/>
    <w:rsid w:val="00114489"/>
    <w:rsid w:val="0011666F"/>
    <w:rsid w:val="00116CFC"/>
    <w:rsid w:val="001202FA"/>
    <w:rsid w:val="00120672"/>
    <w:rsid w:val="00124F2A"/>
    <w:rsid w:val="0012713A"/>
    <w:rsid w:val="001312EA"/>
    <w:rsid w:val="00131C09"/>
    <w:rsid w:val="0013270A"/>
    <w:rsid w:val="00133463"/>
    <w:rsid w:val="0013671C"/>
    <w:rsid w:val="001375B4"/>
    <w:rsid w:val="00137F9F"/>
    <w:rsid w:val="00140411"/>
    <w:rsid w:val="001412D0"/>
    <w:rsid w:val="001423AB"/>
    <w:rsid w:val="001424CE"/>
    <w:rsid w:val="00143682"/>
    <w:rsid w:val="001442A3"/>
    <w:rsid w:val="00146308"/>
    <w:rsid w:val="001471BB"/>
    <w:rsid w:val="00150F0E"/>
    <w:rsid w:val="0015212C"/>
    <w:rsid w:val="001521FB"/>
    <w:rsid w:val="00154C22"/>
    <w:rsid w:val="00155003"/>
    <w:rsid w:val="00155308"/>
    <w:rsid w:val="0015609F"/>
    <w:rsid w:val="00160933"/>
    <w:rsid w:val="00160BF2"/>
    <w:rsid w:val="001649B2"/>
    <w:rsid w:val="00165830"/>
    <w:rsid w:val="001676A7"/>
    <w:rsid w:val="00171FC3"/>
    <w:rsid w:val="00172FD1"/>
    <w:rsid w:val="00173190"/>
    <w:rsid w:val="00175171"/>
    <w:rsid w:val="001760AA"/>
    <w:rsid w:val="0018116A"/>
    <w:rsid w:val="001827AA"/>
    <w:rsid w:val="00183385"/>
    <w:rsid w:val="00185DB6"/>
    <w:rsid w:val="00186C33"/>
    <w:rsid w:val="00186DBB"/>
    <w:rsid w:val="00192412"/>
    <w:rsid w:val="00193447"/>
    <w:rsid w:val="00193963"/>
    <w:rsid w:val="001943C7"/>
    <w:rsid w:val="0019557D"/>
    <w:rsid w:val="00197639"/>
    <w:rsid w:val="00197C70"/>
    <w:rsid w:val="001A2689"/>
    <w:rsid w:val="001A292C"/>
    <w:rsid w:val="001A4825"/>
    <w:rsid w:val="001B092B"/>
    <w:rsid w:val="001B280F"/>
    <w:rsid w:val="001B46C2"/>
    <w:rsid w:val="001C3262"/>
    <w:rsid w:val="001C371C"/>
    <w:rsid w:val="001C395B"/>
    <w:rsid w:val="001C5734"/>
    <w:rsid w:val="001C6A56"/>
    <w:rsid w:val="001C7DEE"/>
    <w:rsid w:val="001D18FB"/>
    <w:rsid w:val="001D1E40"/>
    <w:rsid w:val="001D365A"/>
    <w:rsid w:val="001E355D"/>
    <w:rsid w:val="001E500E"/>
    <w:rsid w:val="001E5DFB"/>
    <w:rsid w:val="001E7B8C"/>
    <w:rsid w:val="001F081D"/>
    <w:rsid w:val="001F330C"/>
    <w:rsid w:val="001F48D5"/>
    <w:rsid w:val="001F5259"/>
    <w:rsid w:val="0020380C"/>
    <w:rsid w:val="0020413B"/>
    <w:rsid w:val="002051F4"/>
    <w:rsid w:val="002056A3"/>
    <w:rsid w:val="00205E14"/>
    <w:rsid w:val="00207C47"/>
    <w:rsid w:val="00212F96"/>
    <w:rsid w:val="00213AF3"/>
    <w:rsid w:val="002167E0"/>
    <w:rsid w:val="00221BCE"/>
    <w:rsid w:val="0022210C"/>
    <w:rsid w:val="0022342D"/>
    <w:rsid w:val="00225A6F"/>
    <w:rsid w:val="00225EF2"/>
    <w:rsid w:val="00230A6C"/>
    <w:rsid w:val="00230AC3"/>
    <w:rsid w:val="002325A9"/>
    <w:rsid w:val="002330BA"/>
    <w:rsid w:val="00233B80"/>
    <w:rsid w:val="00233F5A"/>
    <w:rsid w:val="00237C83"/>
    <w:rsid w:val="0024004D"/>
    <w:rsid w:val="002400F0"/>
    <w:rsid w:val="00242211"/>
    <w:rsid w:val="00242391"/>
    <w:rsid w:val="002451E5"/>
    <w:rsid w:val="0024738F"/>
    <w:rsid w:val="00250029"/>
    <w:rsid w:val="002506DE"/>
    <w:rsid w:val="00251297"/>
    <w:rsid w:val="00253BE6"/>
    <w:rsid w:val="00254779"/>
    <w:rsid w:val="00254981"/>
    <w:rsid w:val="00255F99"/>
    <w:rsid w:val="002573E8"/>
    <w:rsid w:val="002578FB"/>
    <w:rsid w:val="00261408"/>
    <w:rsid w:val="00261430"/>
    <w:rsid w:val="00261B85"/>
    <w:rsid w:val="00262A2A"/>
    <w:rsid w:val="00262E1C"/>
    <w:rsid w:val="00265859"/>
    <w:rsid w:val="00267194"/>
    <w:rsid w:val="00267381"/>
    <w:rsid w:val="00267EDA"/>
    <w:rsid w:val="00270F1C"/>
    <w:rsid w:val="00273600"/>
    <w:rsid w:val="0027418A"/>
    <w:rsid w:val="00275E36"/>
    <w:rsid w:val="0027676B"/>
    <w:rsid w:val="00276AF3"/>
    <w:rsid w:val="002774BB"/>
    <w:rsid w:val="00277C2F"/>
    <w:rsid w:val="00277F3A"/>
    <w:rsid w:val="00277F50"/>
    <w:rsid w:val="00281292"/>
    <w:rsid w:val="00284BFA"/>
    <w:rsid w:val="00285050"/>
    <w:rsid w:val="00285C47"/>
    <w:rsid w:val="002863D2"/>
    <w:rsid w:val="0028640C"/>
    <w:rsid w:val="00290761"/>
    <w:rsid w:val="00291AA6"/>
    <w:rsid w:val="00293E92"/>
    <w:rsid w:val="00296DF0"/>
    <w:rsid w:val="002A1056"/>
    <w:rsid w:val="002A78DD"/>
    <w:rsid w:val="002B0BC3"/>
    <w:rsid w:val="002B32CB"/>
    <w:rsid w:val="002B3775"/>
    <w:rsid w:val="002B5B73"/>
    <w:rsid w:val="002B6ACD"/>
    <w:rsid w:val="002B6BD9"/>
    <w:rsid w:val="002B6FCB"/>
    <w:rsid w:val="002C23E5"/>
    <w:rsid w:val="002C387F"/>
    <w:rsid w:val="002C75BC"/>
    <w:rsid w:val="002D07F3"/>
    <w:rsid w:val="002D197F"/>
    <w:rsid w:val="002D1C9D"/>
    <w:rsid w:val="002D32BB"/>
    <w:rsid w:val="002D5237"/>
    <w:rsid w:val="002D5DEC"/>
    <w:rsid w:val="002E0645"/>
    <w:rsid w:val="002E06B7"/>
    <w:rsid w:val="002E098E"/>
    <w:rsid w:val="002E4DEC"/>
    <w:rsid w:val="002E6635"/>
    <w:rsid w:val="002E6A76"/>
    <w:rsid w:val="002F0880"/>
    <w:rsid w:val="002F269F"/>
    <w:rsid w:val="002F28C0"/>
    <w:rsid w:val="002F2D4A"/>
    <w:rsid w:val="002F5AE1"/>
    <w:rsid w:val="002F5CE3"/>
    <w:rsid w:val="00302870"/>
    <w:rsid w:val="003055F5"/>
    <w:rsid w:val="00307097"/>
    <w:rsid w:val="003077DA"/>
    <w:rsid w:val="00312684"/>
    <w:rsid w:val="00313D44"/>
    <w:rsid w:val="00314D3D"/>
    <w:rsid w:val="00326715"/>
    <w:rsid w:val="00326C37"/>
    <w:rsid w:val="00332C1C"/>
    <w:rsid w:val="003337D6"/>
    <w:rsid w:val="00334480"/>
    <w:rsid w:val="0033560D"/>
    <w:rsid w:val="0033611B"/>
    <w:rsid w:val="00336C7F"/>
    <w:rsid w:val="003378AF"/>
    <w:rsid w:val="00340B00"/>
    <w:rsid w:val="00341260"/>
    <w:rsid w:val="00341D19"/>
    <w:rsid w:val="003446DA"/>
    <w:rsid w:val="00344A6C"/>
    <w:rsid w:val="003454F1"/>
    <w:rsid w:val="003479D0"/>
    <w:rsid w:val="00347A2E"/>
    <w:rsid w:val="0035103D"/>
    <w:rsid w:val="0035187E"/>
    <w:rsid w:val="00351EC1"/>
    <w:rsid w:val="0035230A"/>
    <w:rsid w:val="00353457"/>
    <w:rsid w:val="00353F78"/>
    <w:rsid w:val="0035437A"/>
    <w:rsid w:val="00354824"/>
    <w:rsid w:val="00357B8D"/>
    <w:rsid w:val="00357E20"/>
    <w:rsid w:val="00360DC5"/>
    <w:rsid w:val="00364549"/>
    <w:rsid w:val="00370CEA"/>
    <w:rsid w:val="00371109"/>
    <w:rsid w:val="003722BD"/>
    <w:rsid w:val="00374859"/>
    <w:rsid w:val="003775CA"/>
    <w:rsid w:val="003803E8"/>
    <w:rsid w:val="003804A2"/>
    <w:rsid w:val="00380E67"/>
    <w:rsid w:val="0038206D"/>
    <w:rsid w:val="003868CF"/>
    <w:rsid w:val="00395A09"/>
    <w:rsid w:val="00397244"/>
    <w:rsid w:val="003A313E"/>
    <w:rsid w:val="003A5248"/>
    <w:rsid w:val="003A6E33"/>
    <w:rsid w:val="003A700A"/>
    <w:rsid w:val="003A7CD3"/>
    <w:rsid w:val="003B1A1C"/>
    <w:rsid w:val="003B59A8"/>
    <w:rsid w:val="003C301A"/>
    <w:rsid w:val="003C38CD"/>
    <w:rsid w:val="003C4B03"/>
    <w:rsid w:val="003C5F33"/>
    <w:rsid w:val="003C698E"/>
    <w:rsid w:val="003D37FD"/>
    <w:rsid w:val="003D3CA4"/>
    <w:rsid w:val="003D4425"/>
    <w:rsid w:val="003D657E"/>
    <w:rsid w:val="003D6B10"/>
    <w:rsid w:val="003E0E64"/>
    <w:rsid w:val="003E7A24"/>
    <w:rsid w:val="003F1B53"/>
    <w:rsid w:val="003F4436"/>
    <w:rsid w:val="003F5059"/>
    <w:rsid w:val="003F6163"/>
    <w:rsid w:val="003F6473"/>
    <w:rsid w:val="003F7D6D"/>
    <w:rsid w:val="00400D42"/>
    <w:rsid w:val="00400FBD"/>
    <w:rsid w:val="00401076"/>
    <w:rsid w:val="00403BF4"/>
    <w:rsid w:val="004106BB"/>
    <w:rsid w:val="00410809"/>
    <w:rsid w:val="00412CA3"/>
    <w:rsid w:val="004137CF"/>
    <w:rsid w:val="00413F27"/>
    <w:rsid w:val="00415C26"/>
    <w:rsid w:val="004222B9"/>
    <w:rsid w:val="00425537"/>
    <w:rsid w:val="00427F0A"/>
    <w:rsid w:val="0043076A"/>
    <w:rsid w:val="00434825"/>
    <w:rsid w:val="00434EC1"/>
    <w:rsid w:val="004365C7"/>
    <w:rsid w:val="004377DC"/>
    <w:rsid w:val="00443352"/>
    <w:rsid w:val="00444479"/>
    <w:rsid w:val="00445921"/>
    <w:rsid w:val="004479CA"/>
    <w:rsid w:val="004512E4"/>
    <w:rsid w:val="00451E0D"/>
    <w:rsid w:val="00452E93"/>
    <w:rsid w:val="004535AE"/>
    <w:rsid w:val="00454599"/>
    <w:rsid w:val="00462AB8"/>
    <w:rsid w:val="004649EE"/>
    <w:rsid w:val="004650C7"/>
    <w:rsid w:val="00466304"/>
    <w:rsid w:val="00467EF3"/>
    <w:rsid w:val="004737EA"/>
    <w:rsid w:val="004739B8"/>
    <w:rsid w:val="00476332"/>
    <w:rsid w:val="004763CF"/>
    <w:rsid w:val="0047759C"/>
    <w:rsid w:val="00477DCC"/>
    <w:rsid w:val="00480630"/>
    <w:rsid w:val="00480805"/>
    <w:rsid w:val="00482AA4"/>
    <w:rsid w:val="00485CD6"/>
    <w:rsid w:val="00490911"/>
    <w:rsid w:val="00494070"/>
    <w:rsid w:val="004944A2"/>
    <w:rsid w:val="00495197"/>
    <w:rsid w:val="00495DF2"/>
    <w:rsid w:val="00496DF2"/>
    <w:rsid w:val="00496F8E"/>
    <w:rsid w:val="00497D10"/>
    <w:rsid w:val="004A0E9D"/>
    <w:rsid w:val="004A1665"/>
    <w:rsid w:val="004A178A"/>
    <w:rsid w:val="004A2A80"/>
    <w:rsid w:val="004A3EE0"/>
    <w:rsid w:val="004B0160"/>
    <w:rsid w:val="004B6034"/>
    <w:rsid w:val="004B74DB"/>
    <w:rsid w:val="004B75A5"/>
    <w:rsid w:val="004B7B62"/>
    <w:rsid w:val="004C12EB"/>
    <w:rsid w:val="004C18BC"/>
    <w:rsid w:val="004C4D0D"/>
    <w:rsid w:val="004C4EEA"/>
    <w:rsid w:val="004C4F0B"/>
    <w:rsid w:val="004C5D6F"/>
    <w:rsid w:val="004C5F76"/>
    <w:rsid w:val="004C6C84"/>
    <w:rsid w:val="004C76F5"/>
    <w:rsid w:val="004D2A47"/>
    <w:rsid w:val="004D4C15"/>
    <w:rsid w:val="004D4FB1"/>
    <w:rsid w:val="004D6F93"/>
    <w:rsid w:val="004D7BB2"/>
    <w:rsid w:val="004E1597"/>
    <w:rsid w:val="004E1EDC"/>
    <w:rsid w:val="004E224D"/>
    <w:rsid w:val="004E2447"/>
    <w:rsid w:val="004E4E73"/>
    <w:rsid w:val="004E5ABD"/>
    <w:rsid w:val="004F1AF5"/>
    <w:rsid w:val="004F34C4"/>
    <w:rsid w:val="004F3ABC"/>
    <w:rsid w:val="004F42BA"/>
    <w:rsid w:val="004F433D"/>
    <w:rsid w:val="004F4F78"/>
    <w:rsid w:val="004F5CC9"/>
    <w:rsid w:val="004F7E15"/>
    <w:rsid w:val="005018C4"/>
    <w:rsid w:val="005036CB"/>
    <w:rsid w:val="00503B43"/>
    <w:rsid w:val="005041BC"/>
    <w:rsid w:val="00505973"/>
    <w:rsid w:val="00506F28"/>
    <w:rsid w:val="00510823"/>
    <w:rsid w:val="005115F1"/>
    <w:rsid w:val="00512E5C"/>
    <w:rsid w:val="005147F6"/>
    <w:rsid w:val="00515074"/>
    <w:rsid w:val="0051583E"/>
    <w:rsid w:val="00516D10"/>
    <w:rsid w:val="00517858"/>
    <w:rsid w:val="00521805"/>
    <w:rsid w:val="005222E0"/>
    <w:rsid w:val="00522A3B"/>
    <w:rsid w:val="00523606"/>
    <w:rsid w:val="00524131"/>
    <w:rsid w:val="00524D53"/>
    <w:rsid w:val="00524FB1"/>
    <w:rsid w:val="0052515D"/>
    <w:rsid w:val="0052698E"/>
    <w:rsid w:val="005307BA"/>
    <w:rsid w:val="00530BEF"/>
    <w:rsid w:val="00530FF5"/>
    <w:rsid w:val="00532203"/>
    <w:rsid w:val="00534509"/>
    <w:rsid w:val="005346A5"/>
    <w:rsid w:val="00537782"/>
    <w:rsid w:val="00541B05"/>
    <w:rsid w:val="00542F18"/>
    <w:rsid w:val="00543633"/>
    <w:rsid w:val="00545EFE"/>
    <w:rsid w:val="00547122"/>
    <w:rsid w:val="00547FA5"/>
    <w:rsid w:val="005526B6"/>
    <w:rsid w:val="00553CD4"/>
    <w:rsid w:val="00553F11"/>
    <w:rsid w:val="005574CF"/>
    <w:rsid w:val="00557DA7"/>
    <w:rsid w:val="00560C0C"/>
    <w:rsid w:val="00563954"/>
    <w:rsid w:val="005647C8"/>
    <w:rsid w:val="00567E40"/>
    <w:rsid w:val="00570457"/>
    <w:rsid w:val="00573A7C"/>
    <w:rsid w:val="005764BF"/>
    <w:rsid w:val="00577C12"/>
    <w:rsid w:val="00580EE9"/>
    <w:rsid w:val="005834F0"/>
    <w:rsid w:val="005838C7"/>
    <w:rsid w:val="005838DB"/>
    <w:rsid w:val="00584841"/>
    <w:rsid w:val="00587653"/>
    <w:rsid w:val="00590C00"/>
    <w:rsid w:val="00591BDD"/>
    <w:rsid w:val="005942F2"/>
    <w:rsid w:val="005A1B03"/>
    <w:rsid w:val="005A2615"/>
    <w:rsid w:val="005A2DBB"/>
    <w:rsid w:val="005A6652"/>
    <w:rsid w:val="005B0746"/>
    <w:rsid w:val="005B122A"/>
    <w:rsid w:val="005B62F9"/>
    <w:rsid w:val="005B694B"/>
    <w:rsid w:val="005C1C61"/>
    <w:rsid w:val="005C1E84"/>
    <w:rsid w:val="005C6A96"/>
    <w:rsid w:val="005C70B5"/>
    <w:rsid w:val="005D1350"/>
    <w:rsid w:val="005D27FA"/>
    <w:rsid w:val="005D3ADB"/>
    <w:rsid w:val="005D3DDA"/>
    <w:rsid w:val="005D4663"/>
    <w:rsid w:val="005D4997"/>
    <w:rsid w:val="005D6153"/>
    <w:rsid w:val="005E7475"/>
    <w:rsid w:val="005E7E70"/>
    <w:rsid w:val="005F0B4F"/>
    <w:rsid w:val="005F1B4E"/>
    <w:rsid w:val="005F20A4"/>
    <w:rsid w:val="005F4A7E"/>
    <w:rsid w:val="005F6067"/>
    <w:rsid w:val="0060019B"/>
    <w:rsid w:val="00600FD8"/>
    <w:rsid w:val="00604B99"/>
    <w:rsid w:val="0060524B"/>
    <w:rsid w:val="006068B6"/>
    <w:rsid w:val="006078C8"/>
    <w:rsid w:val="00612162"/>
    <w:rsid w:val="006139BD"/>
    <w:rsid w:val="0061518B"/>
    <w:rsid w:val="006213ED"/>
    <w:rsid w:val="0062166C"/>
    <w:rsid w:val="00626403"/>
    <w:rsid w:val="006328B5"/>
    <w:rsid w:val="00633058"/>
    <w:rsid w:val="00633962"/>
    <w:rsid w:val="00642751"/>
    <w:rsid w:val="00650CD3"/>
    <w:rsid w:val="00650FC2"/>
    <w:rsid w:val="0065116B"/>
    <w:rsid w:val="00652FD7"/>
    <w:rsid w:val="0065582F"/>
    <w:rsid w:val="00657A1D"/>
    <w:rsid w:val="006608D8"/>
    <w:rsid w:val="00660D98"/>
    <w:rsid w:val="006626B4"/>
    <w:rsid w:val="006627AC"/>
    <w:rsid w:val="006627F2"/>
    <w:rsid w:val="006639FF"/>
    <w:rsid w:val="00665405"/>
    <w:rsid w:val="006656B1"/>
    <w:rsid w:val="0066649C"/>
    <w:rsid w:val="006678BA"/>
    <w:rsid w:val="00667CC8"/>
    <w:rsid w:val="006743FF"/>
    <w:rsid w:val="0067611B"/>
    <w:rsid w:val="00677266"/>
    <w:rsid w:val="00681D3F"/>
    <w:rsid w:val="006832CD"/>
    <w:rsid w:val="0068564F"/>
    <w:rsid w:val="006936A4"/>
    <w:rsid w:val="00697056"/>
    <w:rsid w:val="006A0A89"/>
    <w:rsid w:val="006A0C8B"/>
    <w:rsid w:val="006A1920"/>
    <w:rsid w:val="006A4FE5"/>
    <w:rsid w:val="006A613C"/>
    <w:rsid w:val="006A7ABA"/>
    <w:rsid w:val="006B131A"/>
    <w:rsid w:val="006B3E9F"/>
    <w:rsid w:val="006B5593"/>
    <w:rsid w:val="006B61D4"/>
    <w:rsid w:val="006B65BD"/>
    <w:rsid w:val="006B6EF5"/>
    <w:rsid w:val="006C1AF8"/>
    <w:rsid w:val="006C2310"/>
    <w:rsid w:val="006C36E2"/>
    <w:rsid w:val="006C4AD4"/>
    <w:rsid w:val="006C4FCE"/>
    <w:rsid w:val="006C62DA"/>
    <w:rsid w:val="006D0C43"/>
    <w:rsid w:val="006D2473"/>
    <w:rsid w:val="006D3B6E"/>
    <w:rsid w:val="006D5EE5"/>
    <w:rsid w:val="006D63EE"/>
    <w:rsid w:val="006D7377"/>
    <w:rsid w:val="006D77CF"/>
    <w:rsid w:val="006E2765"/>
    <w:rsid w:val="006E2B9D"/>
    <w:rsid w:val="006E3292"/>
    <w:rsid w:val="006E42CE"/>
    <w:rsid w:val="006E51F5"/>
    <w:rsid w:val="006E5560"/>
    <w:rsid w:val="006E6DF7"/>
    <w:rsid w:val="006E71A7"/>
    <w:rsid w:val="006E7DE8"/>
    <w:rsid w:val="006F0645"/>
    <w:rsid w:val="006F0EC9"/>
    <w:rsid w:val="006F40A1"/>
    <w:rsid w:val="006F48B6"/>
    <w:rsid w:val="006F4C04"/>
    <w:rsid w:val="006F5796"/>
    <w:rsid w:val="00700E0F"/>
    <w:rsid w:val="00700F4B"/>
    <w:rsid w:val="0070163C"/>
    <w:rsid w:val="00707947"/>
    <w:rsid w:val="0071064A"/>
    <w:rsid w:val="00712E91"/>
    <w:rsid w:val="00713416"/>
    <w:rsid w:val="00714204"/>
    <w:rsid w:val="007145B1"/>
    <w:rsid w:val="007150A7"/>
    <w:rsid w:val="0071700C"/>
    <w:rsid w:val="00720A78"/>
    <w:rsid w:val="007215C7"/>
    <w:rsid w:val="007222D0"/>
    <w:rsid w:val="00725425"/>
    <w:rsid w:val="007313F0"/>
    <w:rsid w:val="0073217D"/>
    <w:rsid w:val="007327EC"/>
    <w:rsid w:val="007335A0"/>
    <w:rsid w:val="0073388F"/>
    <w:rsid w:val="007370D1"/>
    <w:rsid w:val="00737F2C"/>
    <w:rsid w:val="00740531"/>
    <w:rsid w:val="00741638"/>
    <w:rsid w:val="0074198D"/>
    <w:rsid w:val="00742879"/>
    <w:rsid w:val="00745AA0"/>
    <w:rsid w:val="00751738"/>
    <w:rsid w:val="00752DF9"/>
    <w:rsid w:val="007539D0"/>
    <w:rsid w:val="0075423C"/>
    <w:rsid w:val="00757D57"/>
    <w:rsid w:val="00760E94"/>
    <w:rsid w:val="00762538"/>
    <w:rsid w:val="00762F52"/>
    <w:rsid w:val="00765C51"/>
    <w:rsid w:val="0076642F"/>
    <w:rsid w:val="00770619"/>
    <w:rsid w:val="00770662"/>
    <w:rsid w:val="0077172A"/>
    <w:rsid w:val="00771874"/>
    <w:rsid w:val="0077425D"/>
    <w:rsid w:val="007771FA"/>
    <w:rsid w:val="0077765D"/>
    <w:rsid w:val="007833D3"/>
    <w:rsid w:val="00784DA9"/>
    <w:rsid w:val="00784F23"/>
    <w:rsid w:val="007851E6"/>
    <w:rsid w:val="00786A9C"/>
    <w:rsid w:val="007871CC"/>
    <w:rsid w:val="00787B6F"/>
    <w:rsid w:val="00790F2E"/>
    <w:rsid w:val="00791C8A"/>
    <w:rsid w:val="0079398D"/>
    <w:rsid w:val="00795BE9"/>
    <w:rsid w:val="007A3021"/>
    <w:rsid w:val="007A3582"/>
    <w:rsid w:val="007A3AF2"/>
    <w:rsid w:val="007A4AAE"/>
    <w:rsid w:val="007A5356"/>
    <w:rsid w:val="007A69EB"/>
    <w:rsid w:val="007B063F"/>
    <w:rsid w:val="007B0C4F"/>
    <w:rsid w:val="007B3A18"/>
    <w:rsid w:val="007B492F"/>
    <w:rsid w:val="007B4DD8"/>
    <w:rsid w:val="007B6522"/>
    <w:rsid w:val="007B66D5"/>
    <w:rsid w:val="007C00FF"/>
    <w:rsid w:val="007C0306"/>
    <w:rsid w:val="007C0FBF"/>
    <w:rsid w:val="007C36E5"/>
    <w:rsid w:val="007C4706"/>
    <w:rsid w:val="007C4A15"/>
    <w:rsid w:val="007C5043"/>
    <w:rsid w:val="007C6A39"/>
    <w:rsid w:val="007D45EF"/>
    <w:rsid w:val="007D5EF9"/>
    <w:rsid w:val="007D5F92"/>
    <w:rsid w:val="007D74D7"/>
    <w:rsid w:val="007E4FDD"/>
    <w:rsid w:val="007E542C"/>
    <w:rsid w:val="007F1189"/>
    <w:rsid w:val="007F580D"/>
    <w:rsid w:val="007F6277"/>
    <w:rsid w:val="00802F9F"/>
    <w:rsid w:val="00803E33"/>
    <w:rsid w:val="0081047B"/>
    <w:rsid w:val="00812AC8"/>
    <w:rsid w:val="0081324A"/>
    <w:rsid w:val="008133B4"/>
    <w:rsid w:val="008142B2"/>
    <w:rsid w:val="008240C3"/>
    <w:rsid w:val="00825B32"/>
    <w:rsid w:val="008277AF"/>
    <w:rsid w:val="00831441"/>
    <w:rsid w:val="00832C94"/>
    <w:rsid w:val="008367C1"/>
    <w:rsid w:val="0084039B"/>
    <w:rsid w:val="00841C7E"/>
    <w:rsid w:val="0084373C"/>
    <w:rsid w:val="00843B10"/>
    <w:rsid w:val="008441A2"/>
    <w:rsid w:val="008443A6"/>
    <w:rsid w:val="00844720"/>
    <w:rsid w:val="00844CBA"/>
    <w:rsid w:val="00847361"/>
    <w:rsid w:val="00850B9E"/>
    <w:rsid w:val="00850C98"/>
    <w:rsid w:val="00853B05"/>
    <w:rsid w:val="00854686"/>
    <w:rsid w:val="008553D2"/>
    <w:rsid w:val="0086257B"/>
    <w:rsid w:val="008625B6"/>
    <w:rsid w:val="008631D1"/>
    <w:rsid w:val="00866F50"/>
    <w:rsid w:val="00873BEE"/>
    <w:rsid w:val="008749B2"/>
    <w:rsid w:val="008751A6"/>
    <w:rsid w:val="00876FF5"/>
    <w:rsid w:val="008775A0"/>
    <w:rsid w:val="00877695"/>
    <w:rsid w:val="00881802"/>
    <w:rsid w:val="00882330"/>
    <w:rsid w:val="00884527"/>
    <w:rsid w:val="00885326"/>
    <w:rsid w:val="00887F01"/>
    <w:rsid w:val="00891178"/>
    <w:rsid w:val="00893059"/>
    <w:rsid w:val="008940DB"/>
    <w:rsid w:val="00895D47"/>
    <w:rsid w:val="00896765"/>
    <w:rsid w:val="0089677C"/>
    <w:rsid w:val="00896B09"/>
    <w:rsid w:val="00896BB3"/>
    <w:rsid w:val="008A207D"/>
    <w:rsid w:val="008A4F4E"/>
    <w:rsid w:val="008B028F"/>
    <w:rsid w:val="008B1355"/>
    <w:rsid w:val="008B3F1B"/>
    <w:rsid w:val="008B5630"/>
    <w:rsid w:val="008B5917"/>
    <w:rsid w:val="008B59F8"/>
    <w:rsid w:val="008B5B54"/>
    <w:rsid w:val="008B60FD"/>
    <w:rsid w:val="008B69A1"/>
    <w:rsid w:val="008C1D78"/>
    <w:rsid w:val="008C27A3"/>
    <w:rsid w:val="008C3C82"/>
    <w:rsid w:val="008C50FA"/>
    <w:rsid w:val="008C5F2D"/>
    <w:rsid w:val="008C611B"/>
    <w:rsid w:val="008C641B"/>
    <w:rsid w:val="008C68D3"/>
    <w:rsid w:val="008C748B"/>
    <w:rsid w:val="008D3BC8"/>
    <w:rsid w:val="008D4144"/>
    <w:rsid w:val="008D5D5C"/>
    <w:rsid w:val="008E0D00"/>
    <w:rsid w:val="008E15C3"/>
    <w:rsid w:val="008E339D"/>
    <w:rsid w:val="008E3776"/>
    <w:rsid w:val="008E4E50"/>
    <w:rsid w:val="008E7DD0"/>
    <w:rsid w:val="008F11B0"/>
    <w:rsid w:val="008F19E8"/>
    <w:rsid w:val="008F344A"/>
    <w:rsid w:val="008F4E4C"/>
    <w:rsid w:val="008F544E"/>
    <w:rsid w:val="008F65C7"/>
    <w:rsid w:val="008F75AE"/>
    <w:rsid w:val="008F7827"/>
    <w:rsid w:val="008F796F"/>
    <w:rsid w:val="009049B7"/>
    <w:rsid w:val="00905513"/>
    <w:rsid w:val="00905CB4"/>
    <w:rsid w:val="00906300"/>
    <w:rsid w:val="00906D05"/>
    <w:rsid w:val="00914788"/>
    <w:rsid w:val="00914B6F"/>
    <w:rsid w:val="00917302"/>
    <w:rsid w:val="00922700"/>
    <w:rsid w:val="0092299C"/>
    <w:rsid w:val="00924DDD"/>
    <w:rsid w:val="00925A8F"/>
    <w:rsid w:val="00926A81"/>
    <w:rsid w:val="009329D8"/>
    <w:rsid w:val="00932DCD"/>
    <w:rsid w:val="00934DD4"/>
    <w:rsid w:val="00937FCB"/>
    <w:rsid w:val="009405F8"/>
    <w:rsid w:val="009423C8"/>
    <w:rsid w:val="00943F14"/>
    <w:rsid w:val="00945127"/>
    <w:rsid w:val="009454FE"/>
    <w:rsid w:val="00947C20"/>
    <w:rsid w:val="00950360"/>
    <w:rsid w:val="009524FE"/>
    <w:rsid w:val="009549AB"/>
    <w:rsid w:val="00954E6B"/>
    <w:rsid w:val="009552E0"/>
    <w:rsid w:val="009559D5"/>
    <w:rsid w:val="00955D99"/>
    <w:rsid w:val="00956B17"/>
    <w:rsid w:val="00956B72"/>
    <w:rsid w:val="0096278F"/>
    <w:rsid w:val="00962FF2"/>
    <w:rsid w:val="00965E76"/>
    <w:rsid w:val="00966CD1"/>
    <w:rsid w:val="009712CB"/>
    <w:rsid w:val="00974AF2"/>
    <w:rsid w:val="00974FEA"/>
    <w:rsid w:val="00975F8B"/>
    <w:rsid w:val="00977BF0"/>
    <w:rsid w:val="00977F19"/>
    <w:rsid w:val="00980244"/>
    <w:rsid w:val="009808D3"/>
    <w:rsid w:val="00980C74"/>
    <w:rsid w:val="00981E25"/>
    <w:rsid w:val="00983908"/>
    <w:rsid w:val="009926EF"/>
    <w:rsid w:val="009929F0"/>
    <w:rsid w:val="00995164"/>
    <w:rsid w:val="00997909"/>
    <w:rsid w:val="009979A1"/>
    <w:rsid w:val="009A22C5"/>
    <w:rsid w:val="009A5E2F"/>
    <w:rsid w:val="009B20E1"/>
    <w:rsid w:val="009B5A62"/>
    <w:rsid w:val="009B6A3B"/>
    <w:rsid w:val="009B7222"/>
    <w:rsid w:val="009C2278"/>
    <w:rsid w:val="009C25A0"/>
    <w:rsid w:val="009D10FB"/>
    <w:rsid w:val="009D4945"/>
    <w:rsid w:val="009D4D8C"/>
    <w:rsid w:val="009D629A"/>
    <w:rsid w:val="009D735E"/>
    <w:rsid w:val="009E0051"/>
    <w:rsid w:val="009E04FA"/>
    <w:rsid w:val="009E0590"/>
    <w:rsid w:val="009E0FC1"/>
    <w:rsid w:val="009E1590"/>
    <w:rsid w:val="009E1D15"/>
    <w:rsid w:val="009E28D9"/>
    <w:rsid w:val="009E2A14"/>
    <w:rsid w:val="009E4EA8"/>
    <w:rsid w:val="009E5C0B"/>
    <w:rsid w:val="009F05EB"/>
    <w:rsid w:val="009F1E85"/>
    <w:rsid w:val="009F43C4"/>
    <w:rsid w:val="009F4652"/>
    <w:rsid w:val="009F5B03"/>
    <w:rsid w:val="009F5E9D"/>
    <w:rsid w:val="009F638A"/>
    <w:rsid w:val="009F7960"/>
    <w:rsid w:val="00A008C0"/>
    <w:rsid w:val="00A01AA6"/>
    <w:rsid w:val="00A03AF6"/>
    <w:rsid w:val="00A03FFD"/>
    <w:rsid w:val="00A05A39"/>
    <w:rsid w:val="00A06FE5"/>
    <w:rsid w:val="00A07BC2"/>
    <w:rsid w:val="00A12875"/>
    <w:rsid w:val="00A136B4"/>
    <w:rsid w:val="00A13E8F"/>
    <w:rsid w:val="00A1449D"/>
    <w:rsid w:val="00A1450B"/>
    <w:rsid w:val="00A146EF"/>
    <w:rsid w:val="00A147B2"/>
    <w:rsid w:val="00A14DAB"/>
    <w:rsid w:val="00A16E54"/>
    <w:rsid w:val="00A2066E"/>
    <w:rsid w:val="00A20A88"/>
    <w:rsid w:val="00A20FAC"/>
    <w:rsid w:val="00A238E3"/>
    <w:rsid w:val="00A243AD"/>
    <w:rsid w:val="00A258EB"/>
    <w:rsid w:val="00A262EA"/>
    <w:rsid w:val="00A30C7B"/>
    <w:rsid w:val="00A35CE1"/>
    <w:rsid w:val="00A37C74"/>
    <w:rsid w:val="00A43460"/>
    <w:rsid w:val="00A5046A"/>
    <w:rsid w:val="00A5472D"/>
    <w:rsid w:val="00A54C46"/>
    <w:rsid w:val="00A54F92"/>
    <w:rsid w:val="00A62401"/>
    <w:rsid w:val="00A62F49"/>
    <w:rsid w:val="00A6317C"/>
    <w:rsid w:val="00A634B7"/>
    <w:rsid w:val="00A63F90"/>
    <w:rsid w:val="00A65E8E"/>
    <w:rsid w:val="00A66477"/>
    <w:rsid w:val="00A67AE3"/>
    <w:rsid w:val="00A71466"/>
    <w:rsid w:val="00A73878"/>
    <w:rsid w:val="00A74186"/>
    <w:rsid w:val="00A745C6"/>
    <w:rsid w:val="00A74965"/>
    <w:rsid w:val="00A74E5D"/>
    <w:rsid w:val="00A75024"/>
    <w:rsid w:val="00A75B9A"/>
    <w:rsid w:val="00A75FAD"/>
    <w:rsid w:val="00A838FB"/>
    <w:rsid w:val="00A8427F"/>
    <w:rsid w:val="00A864C3"/>
    <w:rsid w:val="00A86A01"/>
    <w:rsid w:val="00A9084F"/>
    <w:rsid w:val="00A91775"/>
    <w:rsid w:val="00A92991"/>
    <w:rsid w:val="00AA06CC"/>
    <w:rsid w:val="00AA34DD"/>
    <w:rsid w:val="00AA6B1A"/>
    <w:rsid w:val="00AB1C7F"/>
    <w:rsid w:val="00AB417A"/>
    <w:rsid w:val="00AC1EB0"/>
    <w:rsid w:val="00AC24B2"/>
    <w:rsid w:val="00AC4F26"/>
    <w:rsid w:val="00AC54D8"/>
    <w:rsid w:val="00AD0FC8"/>
    <w:rsid w:val="00AD25C2"/>
    <w:rsid w:val="00AD36B2"/>
    <w:rsid w:val="00AD4B93"/>
    <w:rsid w:val="00AE008E"/>
    <w:rsid w:val="00AE0440"/>
    <w:rsid w:val="00AE1D05"/>
    <w:rsid w:val="00AE63ED"/>
    <w:rsid w:val="00AE6D6F"/>
    <w:rsid w:val="00AE75E4"/>
    <w:rsid w:val="00AE7C71"/>
    <w:rsid w:val="00AF0310"/>
    <w:rsid w:val="00AF0656"/>
    <w:rsid w:val="00AF129F"/>
    <w:rsid w:val="00AF2284"/>
    <w:rsid w:val="00AF2CD4"/>
    <w:rsid w:val="00AF3593"/>
    <w:rsid w:val="00B01CA9"/>
    <w:rsid w:val="00B02148"/>
    <w:rsid w:val="00B05D8F"/>
    <w:rsid w:val="00B11B30"/>
    <w:rsid w:val="00B11C70"/>
    <w:rsid w:val="00B12523"/>
    <w:rsid w:val="00B12B06"/>
    <w:rsid w:val="00B13DCE"/>
    <w:rsid w:val="00B14344"/>
    <w:rsid w:val="00B15D1A"/>
    <w:rsid w:val="00B1676E"/>
    <w:rsid w:val="00B17033"/>
    <w:rsid w:val="00B202AD"/>
    <w:rsid w:val="00B202E2"/>
    <w:rsid w:val="00B22AD9"/>
    <w:rsid w:val="00B2502A"/>
    <w:rsid w:val="00B26C6B"/>
    <w:rsid w:val="00B3040C"/>
    <w:rsid w:val="00B30BFC"/>
    <w:rsid w:val="00B31B86"/>
    <w:rsid w:val="00B339EE"/>
    <w:rsid w:val="00B37F1B"/>
    <w:rsid w:val="00B40527"/>
    <w:rsid w:val="00B41A65"/>
    <w:rsid w:val="00B42BFA"/>
    <w:rsid w:val="00B43C3E"/>
    <w:rsid w:val="00B43D0B"/>
    <w:rsid w:val="00B441EC"/>
    <w:rsid w:val="00B46D23"/>
    <w:rsid w:val="00B50B39"/>
    <w:rsid w:val="00B51ADF"/>
    <w:rsid w:val="00B51DBA"/>
    <w:rsid w:val="00B55686"/>
    <w:rsid w:val="00B55F9F"/>
    <w:rsid w:val="00B604DF"/>
    <w:rsid w:val="00B615DF"/>
    <w:rsid w:val="00B620B0"/>
    <w:rsid w:val="00B62955"/>
    <w:rsid w:val="00B62D19"/>
    <w:rsid w:val="00B6313B"/>
    <w:rsid w:val="00B63257"/>
    <w:rsid w:val="00B6347F"/>
    <w:rsid w:val="00B6368E"/>
    <w:rsid w:val="00B650AF"/>
    <w:rsid w:val="00B654AF"/>
    <w:rsid w:val="00B65FF4"/>
    <w:rsid w:val="00B7149E"/>
    <w:rsid w:val="00B72D6E"/>
    <w:rsid w:val="00B73A84"/>
    <w:rsid w:val="00B73ED8"/>
    <w:rsid w:val="00B749E1"/>
    <w:rsid w:val="00B75EAB"/>
    <w:rsid w:val="00B8197F"/>
    <w:rsid w:val="00B847B1"/>
    <w:rsid w:val="00B865A1"/>
    <w:rsid w:val="00B91F63"/>
    <w:rsid w:val="00B92237"/>
    <w:rsid w:val="00B93788"/>
    <w:rsid w:val="00B95B00"/>
    <w:rsid w:val="00BA42F2"/>
    <w:rsid w:val="00BA5D83"/>
    <w:rsid w:val="00BA603F"/>
    <w:rsid w:val="00BA7B46"/>
    <w:rsid w:val="00BB368D"/>
    <w:rsid w:val="00BB3CA9"/>
    <w:rsid w:val="00BB3F11"/>
    <w:rsid w:val="00BB4C96"/>
    <w:rsid w:val="00BC17EC"/>
    <w:rsid w:val="00BC1A38"/>
    <w:rsid w:val="00BC230C"/>
    <w:rsid w:val="00BC2BBB"/>
    <w:rsid w:val="00BC30AC"/>
    <w:rsid w:val="00BC79AF"/>
    <w:rsid w:val="00BD219D"/>
    <w:rsid w:val="00BD3804"/>
    <w:rsid w:val="00BD3A45"/>
    <w:rsid w:val="00BD7663"/>
    <w:rsid w:val="00BE0D78"/>
    <w:rsid w:val="00BE316A"/>
    <w:rsid w:val="00BF018A"/>
    <w:rsid w:val="00BF280B"/>
    <w:rsid w:val="00BF30C6"/>
    <w:rsid w:val="00BF70B3"/>
    <w:rsid w:val="00BF79B2"/>
    <w:rsid w:val="00C01BBE"/>
    <w:rsid w:val="00C02E5B"/>
    <w:rsid w:val="00C04447"/>
    <w:rsid w:val="00C04735"/>
    <w:rsid w:val="00C10629"/>
    <w:rsid w:val="00C112D7"/>
    <w:rsid w:val="00C1527A"/>
    <w:rsid w:val="00C156FF"/>
    <w:rsid w:val="00C1720C"/>
    <w:rsid w:val="00C17B4B"/>
    <w:rsid w:val="00C17DC4"/>
    <w:rsid w:val="00C201CC"/>
    <w:rsid w:val="00C22AA0"/>
    <w:rsid w:val="00C2464C"/>
    <w:rsid w:val="00C249CC"/>
    <w:rsid w:val="00C25CEC"/>
    <w:rsid w:val="00C2651A"/>
    <w:rsid w:val="00C26E2F"/>
    <w:rsid w:val="00C27587"/>
    <w:rsid w:val="00C30016"/>
    <w:rsid w:val="00C36643"/>
    <w:rsid w:val="00C41580"/>
    <w:rsid w:val="00C42B28"/>
    <w:rsid w:val="00C43EEF"/>
    <w:rsid w:val="00C46060"/>
    <w:rsid w:val="00C4761C"/>
    <w:rsid w:val="00C47DCC"/>
    <w:rsid w:val="00C505A3"/>
    <w:rsid w:val="00C51B7B"/>
    <w:rsid w:val="00C55325"/>
    <w:rsid w:val="00C55D2A"/>
    <w:rsid w:val="00C55E72"/>
    <w:rsid w:val="00C57743"/>
    <w:rsid w:val="00C6244A"/>
    <w:rsid w:val="00C62661"/>
    <w:rsid w:val="00C628B7"/>
    <w:rsid w:val="00C63BF8"/>
    <w:rsid w:val="00C63C3B"/>
    <w:rsid w:val="00C660E6"/>
    <w:rsid w:val="00C67051"/>
    <w:rsid w:val="00C70A5F"/>
    <w:rsid w:val="00C72C63"/>
    <w:rsid w:val="00C72D9F"/>
    <w:rsid w:val="00C732E8"/>
    <w:rsid w:val="00C74FB3"/>
    <w:rsid w:val="00C77CF4"/>
    <w:rsid w:val="00C811E9"/>
    <w:rsid w:val="00C813DF"/>
    <w:rsid w:val="00C8238F"/>
    <w:rsid w:val="00C8418A"/>
    <w:rsid w:val="00C8471E"/>
    <w:rsid w:val="00C85528"/>
    <w:rsid w:val="00C85E6B"/>
    <w:rsid w:val="00C87860"/>
    <w:rsid w:val="00C87CE4"/>
    <w:rsid w:val="00C913DA"/>
    <w:rsid w:val="00C921E0"/>
    <w:rsid w:val="00C9248F"/>
    <w:rsid w:val="00C92635"/>
    <w:rsid w:val="00C92AC5"/>
    <w:rsid w:val="00C92B99"/>
    <w:rsid w:val="00CA4E50"/>
    <w:rsid w:val="00CA5AD9"/>
    <w:rsid w:val="00CA67F2"/>
    <w:rsid w:val="00CA78CE"/>
    <w:rsid w:val="00CB078A"/>
    <w:rsid w:val="00CB278B"/>
    <w:rsid w:val="00CB2988"/>
    <w:rsid w:val="00CB6891"/>
    <w:rsid w:val="00CC0993"/>
    <w:rsid w:val="00CC15DD"/>
    <w:rsid w:val="00CC515A"/>
    <w:rsid w:val="00CC77C9"/>
    <w:rsid w:val="00CD0F2E"/>
    <w:rsid w:val="00CD13D4"/>
    <w:rsid w:val="00CD47C6"/>
    <w:rsid w:val="00CD75C3"/>
    <w:rsid w:val="00CE095F"/>
    <w:rsid w:val="00CE10FA"/>
    <w:rsid w:val="00CE1D82"/>
    <w:rsid w:val="00CE3A1B"/>
    <w:rsid w:val="00CE515A"/>
    <w:rsid w:val="00CE6464"/>
    <w:rsid w:val="00CF1EE6"/>
    <w:rsid w:val="00CF3556"/>
    <w:rsid w:val="00CF563A"/>
    <w:rsid w:val="00CF5CF2"/>
    <w:rsid w:val="00CF6749"/>
    <w:rsid w:val="00D02C8C"/>
    <w:rsid w:val="00D05254"/>
    <w:rsid w:val="00D05A0C"/>
    <w:rsid w:val="00D05B06"/>
    <w:rsid w:val="00D05BD8"/>
    <w:rsid w:val="00D05C8A"/>
    <w:rsid w:val="00D115EB"/>
    <w:rsid w:val="00D12B5F"/>
    <w:rsid w:val="00D142F1"/>
    <w:rsid w:val="00D148B9"/>
    <w:rsid w:val="00D15407"/>
    <w:rsid w:val="00D1611D"/>
    <w:rsid w:val="00D1775A"/>
    <w:rsid w:val="00D20F38"/>
    <w:rsid w:val="00D214E4"/>
    <w:rsid w:val="00D21912"/>
    <w:rsid w:val="00D21F38"/>
    <w:rsid w:val="00D23DA7"/>
    <w:rsid w:val="00D246A6"/>
    <w:rsid w:val="00D24AE7"/>
    <w:rsid w:val="00D25221"/>
    <w:rsid w:val="00D253E2"/>
    <w:rsid w:val="00D26535"/>
    <w:rsid w:val="00D27478"/>
    <w:rsid w:val="00D27E1E"/>
    <w:rsid w:val="00D27E36"/>
    <w:rsid w:val="00D311F3"/>
    <w:rsid w:val="00D31859"/>
    <w:rsid w:val="00D31868"/>
    <w:rsid w:val="00D324E1"/>
    <w:rsid w:val="00D34908"/>
    <w:rsid w:val="00D37DBA"/>
    <w:rsid w:val="00D37DCF"/>
    <w:rsid w:val="00D40BD8"/>
    <w:rsid w:val="00D4250D"/>
    <w:rsid w:val="00D459FB"/>
    <w:rsid w:val="00D45BDD"/>
    <w:rsid w:val="00D46FCE"/>
    <w:rsid w:val="00D47C94"/>
    <w:rsid w:val="00D50ECE"/>
    <w:rsid w:val="00D5469D"/>
    <w:rsid w:val="00D54F66"/>
    <w:rsid w:val="00D56CD9"/>
    <w:rsid w:val="00D5749E"/>
    <w:rsid w:val="00D57970"/>
    <w:rsid w:val="00D609F2"/>
    <w:rsid w:val="00D61738"/>
    <w:rsid w:val="00D617A7"/>
    <w:rsid w:val="00D62014"/>
    <w:rsid w:val="00D629C0"/>
    <w:rsid w:val="00D63E16"/>
    <w:rsid w:val="00D6513C"/>
    <w:rsid w:val="00D651B9"/>
    <w:rsid w:val="00D6761D"/>
    <w:rsid w:val="00D70A6E"/>
    <w:rsid w:val="00D72AAD"/>
    <w:rsid w:val="00D73A4D"/>
    <w:rsid w:val="00D73B1A"/>
    <w:rsid w:val="00D81669"/>
    <w:rsid w:val="00D81BFB"/>
    <w:rsid w:val="00D83663"/>
    <w:rsid w:val="00D846EA"/>
    <w:rsid w:val="00D84AA0"/>
    <w:rsid w:val="00D9229E"/>
    <w:rsid w:val="00D9401F"/>
    <w:rsid w:val="00D97806"/>
    <w:rsid w:val="00DA388A"/>
    <w:rsid w:val="00DA4A72"/>
    <w:rsid w:val="00DA7546"/>
    <w:rsid w:val="00DB11FA"/>
    <w:rsid w:val="00DB11FB"/>
    <w:rsid w:val="00DB2246"/>
    <w:rsid w:val="00DB24D4"/>
    <w:rsid w:val="00DB45E8"/>
    <w:rsid w:val="00DB6396"/>
    <w:rsid w:val="00DC0208"/>
    <w:rsid w:val="00DC0886"/>
    <w:rsid w:val="00DC123D"/>
    <w:rsid w:val="00DC1F0D"/>
    <w:rsid w:val="00DC2AD5"/>
    <w:rsid w:val="00DC2D06"/>
    <w:rsid w:val="00DC5672"/>
    <w:rsid w:val="00DC64E0"/>
    <w:rsid w:val="00DC6B31"/>
    <w:rsid w:val="00DC74A5"/>
    <w:rsid w:val="00DC7CA9"/>
    <w:rsid w:val="00DD061F"/>
    <w:rsid w:val="00DD09B9"/>
    <w:rsid w:val="00DD0A32"/>
    <w:rsid w:val="00DD4778"/>
    <w:rsid w:val="00DD5118"/>
    <w:rsid w:val="00DD72B9"/>
    <w:rsid w:val="00DD7347"/>
    <w:rsid w:val="00DE1F7A"/>
    <w:rsid w:val="00DE2D52"/>
    <w:rsid w:val="00DE3456"/>
    <w:rsid w:val="00DF0798"/>
    <w:rsid w:val="00DF2B1D"/>
    <w:rsid w:val="00DF2FAF"/>
    <w:rsid w:val="00DF6547"/>
    <w:rsid w:val="00E01185"/>
    <w:rsid w:val="00E02A12"/>
    <w:rsid w:val="00E03C4C"/>
    <w:rsid w:val="00E12D75"/>
    <w:rsid w:val="00E13802"/>
    <w:rsid w:val="00E15436"/>
    <w:rsid w:val="00E15A29"/>
    <w:rsid w:val="00E16110"/>
    <w:rsid w:val="00E16AAC"/>
    <w:rsid w:val="00E17362"/>
    <w:rsid w:val="00E1742F"/>
    <w:rsid w:val="00E21982"/>
    <w:rsid w:val="00E2369F"/>
    <w:rsid w:val="00E25CE6"/>
    <w:rsid w:val="00E268C3"/>
    <w:rsid w:val="00E27657"/>
    <w:rsid w:val="00E27B7F"/>
    <w:rsid w:val="00E27EC8"/>
    <w:rsid w:val="00E317C0"/>
    <w:rsid w:val="00E31B4B"/>
    <w:rsid w:val="00E31D4F"/>
    <w:rsid w:val="00E32C0B"/>
    <w:rsid w:val="00E3302F"/>
    <w:rsid w:val="00E33536"/>
    <w:rsid w:val="00E34485"/>
    <w:rsid w:val="00E344B3"/>
    <w:rsid w:val="00E34907"/>
    <w:rsid w:val="00E37337"/>
    <w:rsid w:val="00E43D26"/>
    <w:rsid w:val="00E44410"/>
    <w:rsid w:val="00E4465E"/>
    <w:rsid w:val="00E45320"/>
    <w:rsid w:val="00E50498"/>
    <w:rsid w:val="00E51EC7"/>
    <w:rsid w:val="00E5730F"/>
    <w:rsid w:val="00E615DE"/>
    <w:rsid w:val="00E619F4"/>
    <w:rsid w:val="00E62A1F"/>
    <w:rsid w:val="00E668FC"/>
    <w:rsid w:val="00E66B44"/>
    <w:rsid w:val="00E70C99"/>
    <w:rsid w:val="00E7106E"/>
    <w:rsid w:val="00E71153"/>
    <w:rsid w:val="00E7287F"/>
    <w:rsid w:val="00E75806"/>
    <w:rsid w:val="00E75BE2"/>
    <w:rsid w:val="00E7657C"/>
    <w:rsid w:val="00E80456"/>
    <w:rsid w:val="00E8144A"/>
    <w:rsid w:val="00E82632"/>
    <w:rsid w:val="00E830BD"/>
    <w:rsid w:val="00E834EB"/>
    <w:rsid w:val="00E8353A"/>
    <w:rsid w:val="00E8461A"/>
    <w:rsid w:val="00E867FE"/>
    <w:rsid w:val="00E87981"/>
    <w:rsid w:val="00E8799D"/>
    <w:rsid w:val="00E9157E"/>
    <w:rsid w:val="00E91CF8"/>
    <w:rsid w:val="00E92BA0"/>
    <w:rsid w:val="00E93A2D"/>
    <w:rsid w:val="00E941D4"/>
    <w:rsid w:val="00E9458B"/>
    <w:rsid w:val="00E94F17"/>
    <w:rsid w:val="00E95A8D"/>
    <w:rsid w:val="00EA079D"/>
    <w:rsid w:val="00EA1155"/>
    <w:rsid w:val="00EA321E"/>
    <w:rsid w:val="00EA4B14"/>
    <w:rsid w:val="00EA5406"/>
    <w:rsid w:val="00EA5883"/>
    <w:rsid w:val="00EA65F6"/>
    <w:rsid w:val="00EA6B0F"/>
    <w:rsid w:val="00EA797A"/>
    <w:rsid w:val="00EA7C14"/>
    <w:rsid w:val="00EB144A"/>
    <w:rsid w:val="00EB290F"/>
    <w:rsid w:val="00EB34FC"/>
    <w:rsid w:val="00EB69EC"/>
    <w:rsid w:val="00EB7679"/>
    <w:rsid w:val="00EC0442"/>
    <w:rsid w:val="00EC177C"/>
    <w:rsid w:val="00EC1E06"/>
    <w:rsid w:val="00EC4374"/>
    <w:rsid w:val="00EC62B9"/>
    <w:rsid w:val="00ED11EE"/>
    <w:rsid w:val="00ED11FA"/>
    <w:rsid w:val="00ED21C0"/>
    <w:rsid w:val="00ED3F5A"/>
    <w:rsid w:val="00ED4D5A"/>
    <w:rsid w:val="00ED529F"/>
    <w:rsid w:val="00ED697E"/>
    <w:rsid w:val="00EE104D"/>
    <w:rsid w:val="00EE164E"/>
    <w:rsid w:val="00EE2256"/>
    <w:rsid w:val="00EE25EA"/>
    <w:rsid w:val="00EE4006"/>
    <w:rsid w:val="00EF4989"/>
    <w:rsid w:val="00EF6992"/>
    <w:rsid w:val="00EF6C49"/>
    <w:rsid w:val="00EF70BC"/>
    <w:rsid w:val="00EF768E"/>
    <w:rsid w:val="00EF7A53"/>
    <w:rsid w:val="00F001D2"/>
    <w:rsid w:val="00F03F0D"/>
    <w:rsid w:val="00F10621"/>
    <w:rsid w:val="00F109E4"/>
    <w:rsid w:val="00F12867"/>
    <w:rsid w:val="00F12C1D"/>
    <w:rsid w:val="00F1332C"/>
    <w:rsid w:val="00F15F02"/>
    <w:rsid w:val="00F21560"/>
    <w:rsid w:val="00F250D7"/>
    <w:rsid w:val="00F261AD"/>
    <w:rsid w:val="00F27DFB"/>
    <w:rsid w:val="00F30173"/>
    <w:rsid w:val="00F30680"/>
    <w:rsid w:val="00F30E57"/>
    <w:rsid w:val="00F34104"/>
    <w:rsid w:val="00F3683C"/>
    <w:rsid w:val="00F40445"/>
    <w:rsid w:val="00F40B90"/>
    <w:rsid w:val="00F41899"/>
    <w:rsid w:val="00F424DA"/>
    <w:rsid w:val="00F42F7B"/>
    <w:rsid w:val="00F43322"/>
    <w:rsid w:val="00F441AF"/>
    <w:rsid w:val="00F4773B"/>
    <w:rsid w:val="00F51E26"/>
    <w:rsid w:val="00F52949"/>
    <w:rsid w:val="00F52E55"/>
    <w:rsid w:val="00F55151"/>
    <w:rsid w:val="00F568E6"/>
    <w:rsid w:val="00F57D93"/>
    <w:rsid w:val="00F604D9"/>
    <w:rsid w:val="00F61967"/>
    <w:rsid w:val="00F63559"/>
    <w:rsid w:val="00F65DA3"/>
    <w:rsid w:val="00F662F3"/>
    <w:rsid w:val="00F7145F"/>
    <w:rsid w:val="00F7343C"/>
    <w:rsid w:val="00F75956"/>
    <w:rsid w:val="00F76AB4"/>
    <w:rsid w:val="00F77DF7"/>
    <w:rsid w:val="00F800B0"/>
    <w:rsid w:val="00F8076B"/>
    <w:rsid w:val="00F808D7"/>
    <w:rsid w:val="00F83AEB"/>
    <w:rsid w:val="00F854A0"/>
    <w:rsid w:val="00F85C1E"/>
    <w:rsid w:val="00F90867"/>
    <w:rsid w:val="00F9293A"/>
    <w:rsid w:val="00F936C5"/>
    <w:rsid w:val="00F94694"/>
    <w:rsid w:val="00F9545B"/>
    <w:rsid w:val="00F96151"/>
    <w:rsid w:val="00F9796A"/>
    <w:rsid w:val="00F97B34"/>
    <w:rsid w:val="00FA187E"/>
    <w:rsid w:val="00FA2268"/>
    <w:rsid w:val="00FA282E"/>
    <w:rsid w:val="00FA3186"/>
    <w:rsid w:val="00FA4A49"/>
    <w:rsid w:val="00FA5A36"/>
    <w:rsid w:val="00FA5C34"/>
    <w:rsid w:val="00FA7077"/>
    <w:rsid w:val="00FA7D92"/>
    <w:rsid w:val="00FB13A9"/>
    <w:rsid w:val="00FB16D4"/>
    <w:rsid w:val="00FB200D"/>
    <w:rsid w:val="00FB5CDD"/>
    <w:rsid w:val="00FB63B2"/>
    <w:rsid w:val="00FB7392"/>
    <w:rsid w:val="00FC0E76"/>
    <w:rsid w:val="00FC16B4"/>
    <w:rsid w:val="00FC2950"/>
    <w:rsid w:val="00FC48C7"/>
    <w:rsid w:val="00FC6497"/>
    <w:rsid w:val="00FD37A4"/>
    <w:rsid w:val="00FD4E5F"/>
    <w:rsid w:val="00FD5B65"/>
    <w:rsid w:val="00FD6894"/>
    <w:rsid w:val="00FE0B58"/>
    <w:rsid w:val="00FE190B"/>
    <w:rsid w:val="00FE1EA1"/>
    <w:rsid w:val="00FE5A3C"/>
    <w:rsid w:val="00FE5D9F"/>
    <w:rsid w:val="00FF0D51"/>
    <w:rsid w:val="00FF0F77"/>
    <w:rsid w:val="00FF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4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4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584</Words>
  <Characters>3332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subject/>
  <dc:creator>Жил.Отд.-Тельнова</dc:creator>
  <cp:keywords/>
  <dc:description/>
  <cp:lastModifiedBy>user</cp:lastModifiedBy>
  <cp:revision>2</cp:revision>
  <dcterms:created xsi:type="dcterms:W3CDTF">2015-12-15T09:21:00Z</dcterms:created>
  <dcterms:modified xsi:type="dcterms:W3CDTF">2015-12-15T09:21:00Z</dcterms:modified>
</cp:coreProperties>
</file>