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0" w:rsidRDefault="00335C50" w:rsidP="0033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9B6" w:rsidRPr="004C29B6" w:rsidRDefault="004C29B6" w:rsidP="004C29B6">
      <w:pPr>
        <w:tabs>
          <w:tab w:val="left" w:pos="701"/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C29B6">
        <w:rPr>
          <w:rFonts w:ascii="Times New Roman" w:hAnsi="Times New Roman"/>
          <w:sz w:val="28"/>
          <w:szCs w:val="24"/>
        </w:rPr>
        <w:t>Уважаемый Сергей Геннадьевич!</w:t>
      </w:r>
    </w:p>
    <w:p w:rsidR="004C29B6" w:rsidRPr="004C29B6" w:rsidRDefault="004C29B6" w:rsidP="004C29B6">
      <w:pPr>
        <w:tabs>
          <w:tab w:val="left" w:pos="708"/>
          <w:tab w:val="left" w:pos="13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</w:p>
    <w:p w:rsidR="00FD464E" w:rsidRPr="00FD464E" w:rsidRDefault="00FD464E" w:rsidP="00FD4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4E">
        <w:rPr>
          <w:rFonts w:ascii="Times New Roman" w:hAnsi="Times New Roman"/>
          <w:sz w:val="28"/>
          <w:szCs w:val="28"/>
        </w:rPr>
        <w:t xml:space="preserve">В целях улучшения качества и надёжности работы оборудования, а так же исключения перебоев напряжения в сети электроснабжения прошу согласовать проведение </w:t>
      </w:r>
      <w:r w:rsidR="0002428D">
        <w:rPr>
          <w:rFonts w:ascii="Times New Roman" w:hAnsi="Times New Roman"/>
          <w:sz w:val="28"/>
          <w:szCs w:val="28"/>
        </w:rPr>
        <w:t>плановых</w:t>
      </w:r>
      <w:r w:rsidRPr="00FD464E">
        <w:rPr>
          <w:rFonts w:ascii="Times New Roman" w:hAnsi="Times New Roman"/>
          <w:sz w:val="28"/>
          <w:szCs w:val="28"/>
        </w:rPr>
        <w:t xml:space="preserve"> работ по </w:t>
      </w:r>
      <w:r w:rsidR="0002428D">
        <w:rPr>
          <w:rFonts w:ascii="Times New Roman" w:hAnsi="Times New Roman"/>
          <w:sz w:val="28"/>
          <w:szCs w:val="28"/>
        </w:rPr>
        <w:t>техническому обслуживанию</w:t>
      </w:r>
      <w:r w:rsidRPr="00FD464E">
        <w:rPr>
          <w:rFonts w:ascii="Times New Roman" w:hAnsi="Times New Roman"/>
          <w:sz w:val="28"/>
          <w:szCs w:val="28"/>
        </w:rPr>
        <w:t xml:space="preserve"> </w:t>
      </w:r>
      <w:r w:rsidR="0002428D">
        <w:rPr>
          <w:rFonts w:ascii="Times New Roman" w:hAnsi="Times New Roman"/>
          <w:sz w:val="28"/>
          <w:szCs w:val="28"/>
        </w:rPr>
        <w:t xml:space="preserve">оборудования </w:t>
      </w:r>
      <w:r w:rsidR="00DE7C79">
        <w:rPr>
          <w:rFonts w:ascii="Times New Roman" w:hAnsi="Times New Roman"/>
          <w:sz w:val="28"/>
          <w:szCs w:val="28"/>
        </w:rPr>
        <w:t>на ПС 110кВ Кисельня (ПС 226)</w:t>
      </w:r>
      <w:r w:rsidR="0002428D">
        <w:rPr>
          <w:rFonts w:ascii="Times New Roman" w:hAnsi="Times New Roman"/>
          <w:sz w:val="28"/>
          <w:szCs w:val="28"/>
        </w:rPr>
        <w:t xml:space="preserve">. </w:t>
      </w:r>
      <w:r w:rsidRPr="00FD4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64E">
        <w:rPr>
          <w:rFonts w:ascii="Times New Roman" w:hAnsi="Times New Roman"/>
          <w:sz w:val="28"/>
          <w:szCs w:val="28"/>
        </w:rPr>
        <w:t>В связи с этим сообщаю, что необходимо выполнить отключени</w:t>
      </w:r>
      <w:r w:rsidR="00DE7C79">
        <w:rPr>
          <w:rFonts w:ascii="Times New Roman" w:hAnsi="Times New Roman"/>
          <w:sz w:val="28"/>
          <w:szCs w:val="28"/>
        </w:rPr>
        <w:t>я</w:t>
      </w:r>
      <w:r w:rsidRPr="00FD464E">
        <w:rPr>
          <w:rFonts w:ascii="Times New Roman" w:hAnsi="Times New Roman"/>
          <w:sz w:val="28"/>
          <w:szCs w:val="28"/>
        </w:rPr>
        <w:t xml:space="preserve"> электроснабжения потребителей </w:t>
      </w:r>
      <w:r w:rsidR="00DE7C79">
        <w:rPr>
          <w:rFonts w:ascii="Times New Roman" w:hAnsi="Times New Roman"/>
          <w:sz w:val="28"/>
          <w:szCs w:val="28"/>
        </w:rPr>
        <w:t>ТП-1257 «Песчаный карьер», ТП № 520 «Селивёрстово»</w:t>
      </w:r>
      <w:r w:rsidRPr="00FD464E">
        <w:rPr>
          <w:rFonts w:ascii="Times New Roman" w:hAnsi="Times New Roman"/>
          <w:sz w:val="28"/>
          <w:szCs w:val="28"/>
        </w:rPr>
        <w:t xml:space="preserve"> в период времени с </w:t>
      </w:r>
      <w:r w:rsidR="0002428D">
        <w:rPr>
          <w:rFonts w:ascii="Times New Roman" w:hAnsi="Times New Roman"/>
          <w:sz w:val="28"/>
          <w:szCs w:val="28"/>
        </w:rPr>
        <w:t>09</w:t>
      </w:r>
      <w:r w:rsidRPr="00FD464E">
        <w:rPr>
          <w:rFonts w:ascii="Times New Roman" w:hAnsi="Times New Roman"/>
          <w:sz w:val="28"/>
          <w:szCs w:val="28"/>
        </w:rPr>
        <w:t>:00ч. до 1</w:t>
      </w:r>
      <w:r w:rsidR="00DE7C79">
        <w:rPr>
          <w:rFonts w:ascii="Times New Roman" w:hAnsi="Times New Roman"/>
          <w:sz w:val="28"/>
          <w:szCs w:val="28"/>
        </w:rPr>
        <w:t>7</w:t>
      </w:r>
      <w:r w:rsidRPr="00FD464E">
        <w:rPr>
          <w:rFonts w:ascii="Times New Roman" w:hAnsi="Times New Roman"/>
          <w:sz w:val="28"/>
          <w:szCs w:val="28"/>
        </w:rPr>
        <w:t xml:space="preserve">:00ч. </w:t>
      </w:r>
      <w:r w:rsidR="00DE7C79">
        <w:rPr>
          <w:rFonts w:ascii="Times New Roman" w:hAnsi="Times New Roman"/>
          <w:sz w:val="28"/>
          <w:szCs w:val="28"/>
        </w:rPr>
        <w:t>21</w:t>
      </w:r>
      <w:r w:rsidR="00847B3D">
        <w:rPr>
          <w:rFonts w:ascii="Times New Roman" w:hAnsi="Times New Roman"/>
          <w:sz w:val="28"/>
          <w:szCs w:val="28"/>
        </w:rPr>
        <w:t>.0</w:t>
      </w:r>
      <w:r w:rsidR="0002428D">
        <w:rPr>
          <w:rFonts w:ascii="Times New Roman" w:hAnsi="Times New Roman"/>
          <w:sz w:val="28"/>
          <w:szCs w:val="28"/>
        </w:rPr>
        <w:t>4.</w:t>
      </w:r>
      <w:r w:rsidRPr="00FD464E">
        <w:rPr>
          <w:rFonts w:ascii="Times New Roman" w:hAnsi="Times New Roman"/>
          <w:sz w:val="28"/>
          <w:szCs w:val="28"/>
        </w:rPr>
        <w:t>2021г.</w:t>
      </w:r>
      <w:r w:rsidR="00DE7C79">
        <w:rPr>
          <w:rFonts w:ascii="Times New Roman" w:hAnsi="Times New Roman"/>
          <w:sz w:val="28"/>
          <w:szCs w:val="28"/>
        </w:rPr>
        <w:t xml:space="preserve"> на время не более 4 часов</w:t>
      </w:r>
      <w:r w:rsidRPr="00FD464E">
        <w:rPr>
          <w:rFonts w:ascii="Times New Roman" w:hAnsi="Times New Roman"/>
          <w:sz w:val="28"/>
          <w:szCs w:val="28"/>
        </w:rPr>
        <w:t xml:space="preserve"> </w:t>
      </w:r>
      <w:r w:rsidR="00852A6C">
        <w:rPr>
          <w:rFonts w:ascii="Times New Roman" w:hAnsi="Times New Roman"/>
          <w:sz w:val="28"/>
          <w:szCs w:val="28"/>
        </w:rPr>
        <w:t xml:space="preserve">и </w:t>
      </w:r>
      <w:r w:rsidR="0002428D">
        <w:rPr>
          <w:rFonts w:ascii="Times New Roman" w:hAnsi="Times New Roman"/>
          <w:sz w:val="28"/>
          <w:szCs w:val="28"/>
        </w:rPr>
        <w:t xml:space="preserve">отключение электроснабжения потребителей </w:t>
      </w:r>
      <w:r w:rsidR="00DE7C79">
        <w:rPr>
          <w:rFonts w:ascii="Times New Roman" w:hAnsi="Times New Roman"/>
          <w:sz w:val="28"/>
          <w:szCs w:val="28"/>
        </w:rPr>
        <w:t xml:space="preserve">ТП-1257 «Телятник», ТП-522 «Кисельня </w:t>
      </w:r>
      <w:proofErr w:type="spellStart"/>
      <w:r w:rsidR="00DE7C79">
        <w:rPr>
          <w:rFonts w:ascii="Times New Roman" w:hAnsi="Times New Roman"/>
          <w:sz w:val="28"/>
          <w:szCs w:val="28"/>
        </w:rPr>
        <w:t>ск</w:t>
      </w:r>
      <w:proofErr w:type="spellEnd"/>
      <w:r w:rsidR="00DE7C7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DE7C79">
        <w:rPr>
          <w:rFonts w:ascii="Times New Roman" w:hAnsi="Times New Roman"/>
          <w:sz w:val="28"/>
          <w:szCs w:val="28"/>
        </w:rPr>
        <w:t>Двор», ТП-895 «</w:t>
      </w:r>
      <w:proofErr w:type="spellStart"/>
      <w:r w:rsidR="00DE7C79">
        <w:rPr>
          <w:rFonts w:ascii="Times New Roman" w:hAnsi="Times New Roman"/>
          <w:sz w:val="28"/>
          <w:szCs w:val="28"/>
        </w:rPr>
        <w:t>Клёники</w:t>
      </w:r>
      <w:proofErr w:type="spellEnd"/>
      <w:r w:rsidR="00DE7C79">
        <w:rPr>
          <w:rFonts w:ascii="Times New Roman" w:hAnsi="Times New Roman"/>
          <w:sz w:val="28"/>
          <w:szCs w:val="28"/>
        </w:rPr>
        <w:t>», ТП-581 «Цех АКД», ТП-967 «Школа», ТП-1240 «Кисельня ПТО» в период времени  с 09</w:t>
      </w:r>
      <w:r w:rsidR="0002428D">
        <w:rPr>
          <w:rFonts w:ascii="Times New Roman" w:hAnsi="Times New Roman"/>
          <w:sz w:val="28"/>
          <w:szCs w:val="28"/>
        </w:rPr>
        <w:t xml:space="preserve">:00ч. до 17:00ч. </w:t>
      </w:r>
      <w:r w:rsidR="00DE7C79">
        <w:rPr>
          <w:rFonts w:ascii="Times New Roman" w:hAnsi="Times New Roman"/>
          <w:sz w:val="28"/>
          <w:szCs w:val="28"/>
        </w:rPr>
        <w:t>22</w:t>
      </w:r>
      <w:r w:rsidR="00852A6C">
        <w:rPr>
          <w:rFonts w:ascii="Times New Roman" w:hAnsi="Times New Roman"/>
          <w:sz w:val="28"/>
          <w:szCs w:val="28"/>
        </w:rPr>
        <w:t>.0</w:t>
      </w:r>
      <w:r w:rsidR="0002428D">
        <w:rPr>
          <w:rFonts w:ascii="Times New Roman" w:hAnsi="Times New Roman"/>
          <w:sz w:val="28"/>
          <w:szCs w:val="28"/>
        </w:rPr>
        <w:t>4</w:t>
      </w:r>
      <w:r w:rsidR="00852A6C">
        <w:rPr>
          <w:rFonts w:ascii="Times New Roman" w:hAnsi="Times New Roman"/>
          <w:sz w:val="28"/>
          <w:szCs w:val="28"/>
        </w:rPr>
        <w:t>.2021г.</w:t>
      </w:r>
      <w:r w:rsidR="00530512">
        <w:rPr>
          <w:rFonts w:ascii="Times New Roman" w:hAnsi="Times New Roman"/>
          <w:sz w:val="28"/>
          <w:szCs w:val="28"/>
        </w:rPr>
        <w:t xml:space="preserve"> на время не более 4 часов.</w:t>
      </w:r>
    </w:p>
    <w:p w:rsidR="00C35729" w:rsidRPr="00C35729" w:rsidRDefault="00C35729" w:rsidP="00C3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29">
        <w:rPr>
          <w:rFonts w:ascii="Times New Roman" w:hAnsi="Times New Roman"/>
          <w:color w:val="000000"/>
          <w:sz w:val="28"/>
          <w:szCs w:val="28"/>
        </w:rPr>
        <w:t>Филиал ПАО «Россети Ленэнерго» «Новоладожские ЭС» заранее приносит свои извинения за доставляемые неудобства, и просит Вас оказать содействие по работе с потребителями при отключени</w:t>
      </w:r>
      <w:r w:rsidR="00852A6C">
        <w:rPr>
          <w:rFonts w:ascii="Times New Roman" w:hAnsi="Times New Roman"/>
          <w:color w:val="000000"/>
          <w:sz w:val="28"/>
          <w:szCs w:val="28"/>
        </w:rPr>
        <w:t>ях</w:t>
      </w:r>
      <w:r w:rsidRPr="00C35729">
        <w:rPr>
          <w:rFonts w:ascii="Times New Roman" w:hAnsi="Times New Roman"/>
          <w:color w:val="000000"/>
          <w:sz w:val="28"/>
          <w:szCs w:val="28"/>
        </w:rPr>
        <w:t xml:space="preserve"> электроснабжения.</w:t>
      </w:r>
    </w:p>
    <w:p w:rsidR="00852A6C" w:rsidRDefault="00852A6C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A6C" w:rsidRDefault="00852A6C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A6C" w:rsidRDefault="00852A6C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55F" w:rsidRDefault="00EC74FB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директора-</w:t>
      </w:r>
    </w:p>
    <w:p w:rsidR="00EC74FB" w:rsidRPr="00EC74FB" w:rsidRDefault="00EC74FB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инженер                                                                          </w:t>
      </w:r>
      <w:r w:rsidR="008275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С.В. Туху</w:t>
      </w:r>
    </w:p>
    <w:p w:rsidR="0022255F" w:rsidRPr="00EC74FB" w:rsidRDefault="0022255F" w:rsidP="004C2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55F" w:rsidRPr="00EC74FB" w:rsidRDefault="0022255F" w:rsidP="004C2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3D" w:rsidRPr="00EC74FB" w:rsidRDefault="0078733D" w:rsidP="007F5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733D" w:rsidRPr="00EC74FB" w:rsidSect="00641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9A" w:rsidRDefault="00B55A9A" w:rsidP="00A40F25">
      <w:pPr>
        <w:spacing w:after="0" w:line="240" w:lineRule="auto"/>
      </w:pPr>
      <w:r>
        <w:separator/>
      </w:r>
    </w:p>
  </w:endnote>
  <w:endnote w:type="continuationSeparator" w:id="0">
    <w:p w:rsidR="00B55A9A" w:rsidRDefault="00B55A9A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2" w:rsidRDefault="005305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2" w:rsidRDefault="005305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5" w:rsidRPr="00DF3D2A" w:rsidRDefault="007F5875" w:rsidP="007F5875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F3D2A">
      <w:rPr>
        <w:rFonts w:ascii="Times New Roman" w:hAnsi="Times New Roman"/>
        <w:sz w:val="20"/>
        <w:szCs w:val="20"/>
      </w:rPr>
      <w:t>Лазарев Александр Сергеевич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Диспетчерская служба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8(921) 306-09-62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Lazarev.ALS@lenenergo.ru</w:t>
    </w:r>
  </w:p>
  <w:p w:rsidR="00335C50" w:rsidRDefault="00335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9A" w:rsidRDefault="00B55A9A" w:rsidP="00A40F25">
      <w:pPr>
        <w:spacing w:after="0" w:line="240" w:lineRule="auto"/>
      </w:pPr>
      <w:r>
        <w:separator/>
      </w:r>
    </w:p>
  </w:footnote>
  <w:footnote w:type="continuationSeparator" w:id="0">
    <w:p w:rsidR="00B55A9A" w:rsidRDefault="00B55A9A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2" w:rsidRDefault="00530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544"/>
    </w:tblGrid>
    <w:tr w:rsidR="00E80BB8" w:rsidRPr="00427F82" w:rsidTr="002F470C">
      <w:trPr>
        <w:trHeight w:val="869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72601A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-1076960</wp:posOffset>
                </wp:positionH>
                <wp:positionV relativeFrom="paragraph">
                  <wp:posOffset>0</wp:posOffset>
                </wp:positionV>
                <wp:extent cx="7557879" cy="18478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ES-1_письмо.fu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09"/>
                        <a:stretch/>
                      </pic:blipFill>
                      <pic:spPr bwMode="auto">
                        <a:xfrm>
                          <a:off x="0" y="0"/>
                          <a:ext cx="7559675" cy="18482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470C">
            <w:rPr>
              <w:noProof/>
              <w:sz w:val="24"/>
              <w:szCs w:val="24"/>
              <w:lang w:val="en-US" w:eastAsia="ru-RU"/>
            </w:rPr>
            <w:t xml:space="preserve"> </w:t>
          </w:r>
        </w:p>
      </w:tc>
    </w:tr>
    <w:tr w:rsidR="00E80BB8" w:rsidRPr="00427F82" w:rsidTr="002F470C">
      <w:trPr>
        <w:trHeight w:val="835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7D2A8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080DA3" w:rsidRDefault="002F470C" w:rsidP="00612D0A">
          <w:pPr>
            <w:spacing w:after="0"/>
            <w:jc w:val="center"/>
            <w:rPr>
              <w:rFonts w:ascii="Arial" w:hAnsi="Arial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165917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D747FB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544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2F470C" w:rsidRPr="00335C50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</w:tcPr>
        <w:p w:rsidR="002F470C" w:rsidRPr="002F470C" w:rsidRDefault="002F470C" w:rsidP="0016591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335C50" w:rsidRDefault="00335C50" w:rsidP="00165917">
          <w:pPr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  <w:p w:rsidR="00335C50" w:rsidRP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2F470C" w:rsidRPr="00335C50" w:rsidRDefault="00852A6C" w:rsidP="0002428D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</w:rPr>
            <w:t xml:space="preserve">О проведении </w:t>
          </w:r>
          <w:r w:rsidR="0002428D">
            <w:rPr>
              <w:rFonts w:ascii="Times New Roman" w:hAnsi="Times New Roman"/>
              <w:bCs/>
              <w:sz w:val="24"/>
              <w:szCs w:val="24"/>
            </w:rPr>
            <w:t>плановых</w:t>
          </w:r>
          <w:r>
            <w:rPr>
              <w:rFonts w:ascii="Times New Roman" w:hAnsi="Times New Roman"/>
              <w:bCs/>
              <w:sz w:val="24"/>
              <w:szCs w:val="24"/>
            </w:rPr>
            <w:t xml:space="preserve"> работ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165917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544" w:type="dxa"/>
          <w:tcBorders>
            <w:bottom w:val="nil"/>
          </w:tcBorders>
        </w:tcPr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Главе администрации Кисельнинского сельского поселения</w:t>
          </w:r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bookmarkStart w:id="0" w:name="_GoBack"/>
          <w:bookmarkEnd w:id="0"/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С. Г. Белугину</w:t>
          </w:r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2F470C" w:rsidRPr="009958CD" w:rsidRDefault="004C29B6" w:rsidP="004C29B6">
          <w:p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sekretar_kis@mail.ru</w:t>
          </w:r>
        </w:p>
      </w:tc>
    </w:tr>
  </w:tbl>
  <w:p w:rsidR="00E80BB8" w:rsidRPr="009958CD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3"/>
    <w:rsid w:val="000068EA"/>
    <w:rsid w:val="000159E6"/>
    <w:rsid w:val="0002428D"/>
    <w:rsid w:val="00041819"/>
    <w:rsid w:val="000673BD"/>
    <w:rsid w:val="00076364"/>
    <w:rsid w:val="00080DA3"/>
    <w:rsid w:val="000B53C1"/>
    <w:rsid w:val="000B67D3"/>
    <w:rsid w:val="00114E67"/>
    <w:rsid w:val="00123635"/>
    <w:rsid w:val="00130CB2"/>
    <w:rsid w:val="00136AC2"/>
    <w:rsid w:val="00140C2A"/>
    <w:rsid w:val="00145800"/>
    <w:rsid w:val="00165917"/>
    <w:rsid w:val="00184B86"/>
    <w:rsid w:val="0019459F"/>
    <w:rsid w:val="00194D3D"/>
    <w:rsid w:val="00196615"/>
    <w:rsid w:val="001A1136"/>
    <w:rsid w:val="001B32E2"/>
    <w:rsid w:val="001B5F61"/>
    <w:rsid w:val="001D6407"/>
    <w:rsid w:val="001F7153"/>
    <w:rsid w:val="0022255F"/>
    <w:rsid w:val="00272CC6"/>
    <w:rsid w:val="002750AC"/>
    <w:rsid w:val="002B06A0"/>
    <w:rsid w:val="002E0430"/>
    <w:rsid w:val="002F470C"/>
    <w:rsid w:val="002F473F"/>
    <w:rsid w:val="002F7AFC"/>
    <w:rsid w:val="003315EB"/>
    <w:rsid w:val="00332BE0"/>
    <w:rsid w:val="00334256"/>
    <w:rsid w:val="00334AB0"/>
    <w:rsid w:val="00335C50"/>
    <w:rsid w:val="003553CC"/>
    <w:rsid w:val="00362F9C"/>
    <w:rsid w:val="00363376"/>
    <w:rsid w:val="00364A8C"/>
    <w:rsid w:val="003758C9"/>
    <w:rsid w:val="003915F9"/>
    <w:rsid w:val="003A34D4"/>
    <w:rsid w:val="003B4B11"/>
    <w:rsid w:val="003C056E"/>
    <w:rsid w:val="003C14CD"/>
    <w:rsid w:val="003C4D30"/>
    <w:rsid w:val="003F5A65"/>
    <w:rsid w:val="004112AD"/>
    <w:rsid w:val="00421FA9"/>
    <w:rsid w:val="00422506"/>
    <w:rsid w:val="0042380A"/>
    <w:rsid w:val="00426B2B"/>
    <w:rsid w:val="00427F82"/>
    <w:rsid w:val="00432995"/>
    <w:rsid w:val="00461735"/>
    <w:rsid w:val="00471665"/>
    <w:rsid w:val="0049089C"/>
    <w:rsid w:val="004C29B6"/>
    <w:rsid w:val="004F303C"/>
    <w:rsid w:val="00513730"/>
    <w:rsid w:val="00525976"/>
    <w:rsid w:val="00530512"/>
    <w:rsid w:val="005362A0"/>
    <w:rsid w:val="0054248E"/>
    <w:rsid w:val="00547B12"/>
    <w:rsid w:val="005813F1"/>
    <w:rsid w:val="005E685C"/>
    <w:rsid w:val="00612D0A"/>
    <w:rsid w:val="00640EF1"/>
    <w:rsid w:val="006415D5"/>
    <w:rsid w:val="00652460"/>
    <w:rsid w:val="00653BE3"/>
    <w:rsid w:val="00661999"/>
    <w:rsid w:val="006656D4"/>
    <w:rsid w:val="006733CC"/>
    <w:rsid w:val="00696C2F"/>
    <w:rsid w:val="006E4DBD"/>
    <w:rsid w:val="006F684B"/>
    <w:rsid w:val="00701657"/>
    <w:rsid w:val="00707472"/>
    <w:rsid w:val="007227CC"/>
    <w:rsid w:val="00724A48"/>
    <w:rsid w:val="00724C22"/>
    <w:rsid w:val="0072601A"/>
    <w:rsid w:val="00732FB3"/>
    <w:rsid w:val="00744B9E"/>
    <w:rsid w:val="00780CC6"/>
    <w:rsid w:val="0078733D"/>
    <w:rsid w:val="007879D0"/>
    <w:rsid w:val="007A35AC"/>
    <w:rsid w:val="007C2F55"/>
    <w:rsid w:val="007D2A83"/>
    <w:rsid w:val="007F55E3"/>
    <w:rsid w:val="007F5875"/>
    <w:rsid w:val="0081202A"/>
    <w:rsid w:val="0082757A"/>
    <w:rsid w:val="00843F8F"/>
    <w:rsid w:val="00847B3D"/>
    <w:rsid w:val="00852A6C"/>
    <w:rsid w:val="00865223"/>
    <w:rsid w:val="008E20DA"/>
    <w:rsid w:val="0093068E"/>
    <w:rsid w:val="00947597"/>
    <w:rsid w:val="0095026C"/>
    <w:rsid w:val="00962894"/>
    <w:rsid w:val="0096468C"/>
    <w:rsid w:val="009958CD"/>
    <w:rsid w:val="009B173B"/>
    <w:rsid w:val="009B3216"/>
    <w:rsid w:val="009B516A"/>
    <w:rsid w:val="009B77B8"/>
    <w:rsid w:val="009C4A09"/>
    <w:rsid w:val="009D1B26"/>
    <w:rsid w:val="009E0FDB"/>
    <w:rsid w:val="009E3561"/>
    <w:rsid w:val="00A13F34"/>
    <w:rsid w:val="00A14492"/>
    <w:rsid w:val="00A277FD"/>
    <w:rsid w:val="00A40F25"/>
    <w:rsid w:val="00A42CF2"/>
    <w:rsid w:val="00A523CA"/>
    <w:rsid w:val="00A54E99"/>
    <w:rsid w:val="00A724BA"/>
    <w:rsid w:val="00A874BE"/>
    <w:rsid w:val="00AA2FCB"/>
    <w:rsid w:val="00AC47DE"/>
    <w:rsid w:val="00AE2F01"/>
    <w:rsid w:val="00AF66DF"/>
    <w:rsid w:val="00B07AF6"/>
    <w:rsid w:val="00B101E6"/>
    <w:rsid w:val="00B213D1"/>
    <w:rsid w:val="00B2158C"/>
    <w:rsid w:val="00B2760E"/>
    <w:rsid w:val="00B316C6"/>
    <w:rsid w:val="00B34C05"/>
    <w:rsid w:val="00B51D56"/>
    <w:rsid w:val="00B55A9A"/>
    <w:rsid w:val="00BA21BA"/>
    <w:rsid w:val="00BD54C5"/>
    <w:rsid w:val="00BD686A"/>
    <w:rsid w:val="00BE6EAB"/>
    <w:rsid w:val="00BF4F0B"/>
    <w:rsid w:val="00BF5147"/>
    <w:rsid w:val="00BF7039"/>
    <w:rsid w:val="00C35729"/>
    <w:rsid w:val="00C467F5"/>
    <w:rsid w:val="00CA5D80"/>
    <w:rsid w:val="00CA60AC"/>
    <w:rsid w:val="00CC1C0A"/>
    <w:rsid w:val="00CC2BE2"/>
    <w:rsid w:val="00D001E8"/>
    <w:rsid w:val="00D03A38"/>
    <w:rsid w:val="00D119AF"/>
    <w:rsid w:val="00D3573C"/>
    <w:rsid w:val="00D577C0"/>
    <w:rsid w:val="00D60635"/>
    <w:rsid w:val="00D66DF0"/>
    <w:rsid w:val="00D67A36"/>
    <w:rsid w:val="00D93069"/>
    <w:rsid w:val="00DA3F5B"/>
    <w:rsid w:val="00DB6319"/>
    <w:rsid w:val="00DC1177"/>
    <w:rsid w:val="00DD1860"/>
    <w:rsid w:val="00DD4AAA"/>
    <w:rsid w:val="00DE33C7"/>
    <w:rsid w:val="00DE513B"/>
    <w:rsid w:val="00DE7C79"/>
    <w:rsid w:val="00DF0F5D"/>
    <w:rsid w:val="00DF584C"/>
    <w:rsid w:val="00E30A15"/>
    <w:rsid w:val="00E54BC8"/>
    <w:rsid w:val="00E71858"/>
    <w:rsid w:val="00E80BB8"/>
    <w:rsid w:val="00E856CD"/>
    <w:rsid w:val="00E951AD"/>
    <w:rsid w:val="00EA1D6A"/>
    <w:rsid w:val="00EA4436"/>
    <w:rsid w:val="00EC4677"/>
    <w:rsid w:val="00EC68D3"/>
    <w:rsid w:val="00EC74FB"/>
    <w:rsid w:val="00F6098F"/>
    <w:rsid w:val="00F94BFF"/>
    <w:rsid w:val="00FA5EFB"/>
    <w:rsid w:val="00FB54E2"/>
    <w:rsid w:val="00FC4F1D"/>
    <w:rsid w:val="00FD464E"/>
    <w:rsid w:val="00FD5C92"/>
    <w:rsid w:val="00FD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workfolder_Vas\lenergo\bLANKS\&#1041;&#1083;&#1072;&#1085;&#1082;&#1080;_&#1048;&#1040;_&#1055;&#1040;&#1054;_&#1096;&#1072;&#1073;&#1083;&#1086;&#1085;&#1099;\4_pismo_latin_black_cup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4_pismo_latin_black_cups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v.gorbachev</dc:creator>
  <cp:lastModifiedBy>Лазарев Александр Сергеевич.</cp:lastModifiedBy>
  <cp:revision>2</cp:revision>
  <cp:lastPrinted>2021-04-19T13:37:00Z</cp:lastPrinted>
  <dcterms:created xsi:type="dcterms:W3CDTF">2021-04-19T13:37:00Z</dcterms:created>
  <dcterms:modified xsi:type="dcterms:W3CDTF">2021-04-19T13:37:00Z</dcterms:modified>
</cp:coreProperties>
</file>